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E45DA" w14:textId="77777777" w:rsidR="001E15D0" w:rsidRDefault="001E15D0" w:rsidP="001E15D0">
      <w:pPr>
        <w:pStyle w:val="Heading1"/>
        <w:jc w:val="center"/>
        <w:rPr>
          <w:rFonts w:asciiTheme="minorHAnsi" w:hAnsiTheme="minorHAnsi" w:cstheme="minorHAnsi"/>
          <w:b/>
          <w:sz w:val="22"/>
          <w:szCs w:val="22"/>
          <w:u w:val="single"/>
        </w:rPr>
      </w:pPr>
    </w:p>
    <w:p w14:paraId="5DE4B970" w14:textId="77777777" w:rsidR="001E15D0" w:rsidRDefault="001E15D0" w:rsidP="001E15D0">
      <w:pPr>
        <w:pStyle w:val="Heading1"/>
        <w:jc w:val="center"/>
        <w:rPr>
          <w:rFonts w:asciiTheme="minorHAnsi" w:hAnsiTheme="minorHAnsi" w:cstheme="minorHAnsi"/>
          <w:b/>
          <w:sz w:val="22"/>
          <w:szCs w:val="22"/>
          <w:u w:val="single"/>
        </w:rPr>
      </w:pPr>
    </w:p>
    <w:p w14:paraId="78AAB5BC" w14:textId="77777777" w:rsidR="001E15D0" w:rsidRDefault="001E15D0" w:rsidP="001E15D0">
      <w:pPr>
        <w:pStyle w:val="Heading1"/>
        <w:jc w:val="center"/>
        <w:rPr>
          <w:rFonts w:asciiTheme="minorHAnsi" w:hAnsiTheme="minorHAnsi" w:cstheme="minorHAnsi"/>
          <w:b/>
          <w:sz w:val="22"/>
          <w:szCs w:val="22"/>
          <w:u w:val="single"/>
        </w:rPr>
      </w:pPr>
    </w:p>
    <w:p w14:paraId="42ADFC98" w14:textId="2AAAE1F1" w:rsidR="001E15D0" w:rsidRPr="00FA586A" w:rsidRDefault="001E15D0" w:rsidP="001E15D0">
      <w:pPr>
        <w:pStyle w:val="Heading1"/>
        <w:jc w:val="center"/>
        <w:rPr>
          <w:rFonts w:asciiTheme="minorHAnsi" w:hAnsiTheme="minorHAnsi" w:cstheme="minorHAnsi"/>
          <w:b/>
          <w:sz w:val="22"/>
          <w:szCs w:val="22"/>
          <w:u w:val="single"/>
        </w:rPr>
      </w:pPr>
      <w:r w:rsidRPr="00FA586A">
        <w:rPr>
          <w:rFonts w:asciiTheme="minorHAnsi" w:hAnsiTheme="minorHAnsi" w:cstheme="minorHAnsi"/>
          <w:b/>
          <w:sz w:val="22"/>
          <w:szCs w:val="22"/>
          <w:u w:val="single"/>
        </w:rPr>
        <w:t>Customer Privacy Notice</w:t>
      </w:r>
    </w:p>
    <w:p w14:paraId="27C0312E" w14:textId="77777777" w:rsidR="001E15D0" w:rsidRPr="00FA586A" w:rsidRDefault="001E15D0" w:rsidP="001E15D0">
      <w:pPr>
        <w:rPr>
          <w:rFonts w:cstheme="minorHAnsi"/>
        </w:rPr>
      </w:pPr>
    </w:p>
    <w:p w14:paraId="132B8303" w14:textId="77777777" w:rsidR="001E15D0" w:rsidRPr="00FA586A" w:rsidRDefault="001E15D0" w:rsidP="001E15D0">
      <w:pPr>
        <w:pStyle w:val="Heading2"/>
        <w:rPr>
          <w:rFonts w:asciiTheme="minorHAnsi" w:hAnsiTheme="minorHAnsi" w:cstheme="minorHAnsi"/>
          <w:b/>
          <w:sz w:val="22"/>
          <w:szCs w:val="22"/>
        </w:rPr>
      </w:pPr>
      <w:r w:rsidRPr="00FA586A">
        <w:rPr>
          <w:rFonts w:asciiTheme="minorHAnsi" w:hAnsiTheme="minorHAnsi" w:cstheme="minorHAnsi"/>
          <w:b/>
          <w:sz w:val="22"/>
          <w:szCs w:val="22"/>
        </w:rPr>
        <w:t>Why should you read this document?</w:t>
      </w:r>
    </w:p>
    <w:p w14:paraId="074DC0A4" w14:textId="77777777" w:rsidR="001E15D0" w:rsidRPr="00FA586A" w:rsidRDefault="001E15D0" w:rsidP="001E15D0">
      <w:pPr>
        <w:rPr>
          <w:rFonts w:cstheme="minorHAnsi"/>
        </w:rPr>
      </w:pPr>
    </w:p>
    <w:p w14:paraId="4CE4100B" w14:textId="6E16052C" w:rsidR="001E15D0" w:rsidRDefault="001E15D0" w:rsidP="001E15D0">
      <w:pPr>
        <w:rPr>
          <w:rFonts w:cstheme="minorHAnsi"/>
        </w:rPr>
      </w:pPr>
      <w:proofErr w:type="gramStart"/>
      <w:r w:rsidRPr="00FA586A">
        <w:rPr>
          <w:rFonts w:cstheme="minorHAnsi"/>
        </w:rPr>
        <w:t>During the course of</w:t>
      </w:r>
      <w:proofErr w:type="gramEnd"/>
      <w:r w:rsidRPr="00FA586A">
        <w:rPr>
          <w:rFonts w:cstheme="minorHAnsi"/>
        </w:rPr>
        <w:t xml:space="preserve"> dealing with us, we will ask you to provide us with detailed personal information</w:t>
      </w:r>
      <w:r w:rsidRPr="00FA586A">
        <w:rPr>
          <w:rFonts w:cstheme="minorHAnsi"/>
          <w:b/>
          <w:i/>
        </w:rPr>
        <w:t xml:space="preserve"> </w:t>
      </w:r>
      <w:r w:rsidRPr="00FA586A">
        <w:rPr>
          <w:rFonts w:cstheme="minorHAnsi"/>
        </w:rPr>
        <w:t xml:space="preserve">relating to your existing circumstances, your financial situation and, in some cases, your health and family health history </w:t>
      </w:r>
      <w:r w:rsidRPr="00FA586A">
        <w:rPr>
          <w:rFonts w:cstheme="minorHAnsi"/>
          <w:b/>
        </w:rPr>
        <w:t>(Your Personal Data).</w:t>
      </w:r>
      <w:r w:rsidRPr="00FA586A">
        <w:rPr>
          <w:rFonts w:cstheme="minorHAnsi"/>
        </w:rPr>
        <w:t xml:space="preserve"> This document is important as it allows us to explain to you what we will need to do with Your Personal Data, and the various rights you have in relation to Your Personal Data.</w:t>
      </w:r>
    </w:p>
    <w:p w14:paraId="5DD15B2C" w14:textId="77777777" w:rsidR="001E15D0" w:rsidRPr="00FA586A" w:rsidRDefault="001E15D0" w:rsidP="001E15D0">
      <w:pPr>
        <w:rPr>
          <w:rFonts w:cstheme="minorHAnsi"/>
          <w:b/>
        </w:rPr>
      </w:pPr>
    </w:p>
    <w:p w14:paraId="6448663D" w14:textId="77777777" w:rsidR="001E15D0" w:rsidRPr="00FA586A" w:rsidRDefault="001E15D0" w:rsidP="001E15D0">
      <w:pPr>
        <w:pStyle w:val="Heading2"/>
        <w:rPr>
          <w:rFonts w:asciiTheme="minorHAnsi" w:hAnsiTheme="minorHAnsi" w:cstheme="minorHAnsi"/>
          <w:b/>
          <w:sz w:val="22"/>
          <w:szCs w:val="22"/>
        </w:rPr>
      </w:pPr>
      <w:r w:rsidRPr="00FA586A">
        <w:rPr>
          <w:rFonts w:asciiTheme="minorHAnsi" w:hAnsiTheme="minorHAnsi" w:cstheme="minorHAnsi"/>
          <w:b/>
          <w:sz w:val="22"/>
          <w:szCs w:val="22"/>
        </w:rPr>
        <w:t>What do we mean by “Your Personal Data”?</w:t>
      </w:r>
    </w:p>
    <w:p w14:paraId="48870FBF" w14:textId="77777777" w:rsidR="001E15D0" w:rsidRPr="00FA586A" w:rsidRDefault="001E15D0" w:rsidP="001E15D0">
      <w:pPr>
        <w:rPr>
          <w:rFonts w:cstheme="minorHAnsi"/>
        </w:rPr>
      </w:pPr>
    </w:p>
    <w:p w14:paraId="0073E736" w14:textId="77777777" w:rsidR="001E15D0" w:rsidRPr="00FA586A" w:rsidRDefault="001E15D0" w:rsidP="001E15D0">
      <w:pPr>
        <w:rPr>
          <w:rFonts w:cstheme="minorHAnsi"/>
        </w:rPr>
      </w:pPr>
      <w:r w:rsidRPr="00FA586A">
        <w:rPr>
          <w:rFonts w:cstheme="minorHAnsi"/>
        </w:rPr>
        <w:t xml:space="preserve">Your Personal Data means any information that describes or relates to your personal circumstances.   Your Personal Data may identify you directly, for example your name, address, date of birth, National Insurance number. Your Personal Data may also identify you indirectly, for example, your employment situation, your physical and mental health history, or any other information that could be associated with your cultural or social identity. </w:t>
      </w:r>
    </w:p>
    <w:p w14:paraId="7979A767" w14:textId="77777777" w:rsidR="001E15D0" w:rsidRPr="00FA586A" w:rsidRDefault="001E15D0" w:rsidP="001E15D0">
      <w:pPr>
        <w:rPr>
          <w:rFonts w:cstheme="minorHAnsi"/>
        </w:rPr>
      </w:pPr>
      <w:r w:rsidRPr="00FA586A">
        <w:rPr>
          <w:rFonts w:cstheme="minorHAnsi"/>
        </w:rPr>
        <w:t xml:space="preserve">In the context of providing you with assistance in relation to your </w:t>
      </w:r>
      <w:bookmarkStart w:id="0" w:name="_Hlk515006210"/>
      <w:r w:rsidRPr="00FA586A">
        <w:rPr>
          <w:rFonts w:cstheme="minorHAnsi"/>
        </w:rPr>
        <w:t xml:space="preserve">Investment, Mortgage, Finance </w:t>
      </w:r>
      <w:bookmarkEnd w:id="0"/>
      <w:r w:rsidRPr="00FA586A">
        <w:rPr>
          <w:rFonts w:cstheme="minorHAnsi"/>
        </w:rPr>
        <w:t>and/or Insurance requirements Your Personal Data may include:</w:t>
      </w:r>
    </w:p>
    <w:p w14:paraId="4B1821BD" w14:textId="77777777" w:rsidR="001E15D0" w:rsidRPr="00FA586A" w:rsidRDefault="001E15D0" w:rsidP="001E15D0">
      <w:pPr>
        <w:numPr>
          <w:ilvl w:val="0"/>
          <w:numId w:val="17"/>
        </w:numPr>
        <w:spacing w:after="160" w:line="259" w:lineRule="auto"/>
        <w:ind w:left="426" w:hanging="426"/>
        <w:rPr>
          <w:rFonts w:cstheme="minorHAnsi"/>
        </w:rPr>
      </w:pPr>
      <w:r w:rsidRPr="00FA586A">
        <w:rPr>
          <w:rFonts w:cstheme="minorHAnsi"/>
        </w:rPr>
        <w:t>Title, names, date of birth, gender, nationality, civil/marital status, contact details, addresses and documents that are necessary to verify your identity</w:t>
      </w:r>
    </w:p>
    <w:p w14:paraId="77D336AF" w14:textId="77777777" w:rsidR="001E15D0" w:rsidRPr="00FA586A" w:rsidRDefault="001E15D0" w:rsidP="001E15D0">
      <w:pPr>
        <w:numPr>
          <w:ilvl w:val="0"/>
          <w:numId w:val="17"/>
        </w:numPr>
        <w:spacing w:after="160" w:line="259" w:lineRule="auto"/>
        <w:ind w:left="426" w:hanging="426"/>
        <w:rPr>
          <w:rFonts w:cstheme="minorHAnsi"/>
        </w:rPr>
      </w:pPr>
      <w:r w:rsidRPr="00FA586A">
        <w:rPr>
          <w:rFonts w:cstheme="minorHAnsi"/>
        </w:rPr>
        <w:t xml:space="preserve">Employment and remuneration information, (including salary/bonus schemes/overtime/sick pay/other benefits), employment history </w:t>
      </w:r>
    </w:p>
    <w:p w14:paraId="7CE5CE68" w14:textId="77777777" w:rsidR="001E15D0" w:rsidRPr="00FA586A" w:rsidRDefault="001E15D0" w:rsidP="001E15D0">
      <w:pPr>
        <w:numPr>
          <w:ilvl w:val="0"/>
          <w:numId w:val="17"/>
        </w:numPr>
        <w:spacing w:after="160" w:line="259" w:lineRule="auto"/>
        <w:ind w:left="426" w:hanging="426"/>
        <w:rPr>
          <w:rFonts w:cstheme="minorHAnsi"/>
        </w:rPr>
      </w:pPr>
      <w:r w:rsidRPr="00FA586A">
        <w:rPr>
          <w:rFonts w:cstheme="minorHAnsi"/>
        </w:rPr>
        <w:t>Bank account details, tax information, loans and credit commitments, personal credit history, sources of income and expenditure, family circumstances and details of dependents</w:t>
      </w:r>
    </w:p>
    <w:p w14:paraId="172C6F49" w14:textId="77777777" w:rsidR="001E15D0" w:rsidRPr="00FA586A" w:rsidRDefault="001E15D0" w:rsidP="001E15D0">
      <w:pPr>
        <w:numPr>
          <w:ilvl w:val="0"/>
          <w:numId w:val="17"/>
        </w:numPr>
        <w:spacing w:after="160" w:line="259" w:lineRule="auto"/>
        <w:ind w:left="426" w:hanging="426"/>
        <w:rPr>
          <w:rFonts w:cstheme="minorHAnsi"/>
        </w:rPr>
      </w:pPr>
      <w:r w:rsidRPr="00FA586A">
        <w:rPr>
          <w:rFonts w:cstheme="minorHAnsi"/>
        </w:rPr>
        <w:t xml:space="preserve">Health status and history, details of treatment and prognosis, medical reports (further details are provided below specifically </w:t>
      </w:r>
      <w:proofErr w:type="gramStart"/>
      <w:r w:rsidRPr="00FA586A">
        <w:rPr>
          <w:rFonts w:cstheme="minorHAnsi"/>
        </w:rPr>
        <w:t>with regard to</w:t>
      </w:r>
      <w:proofErr w:type="gramEnd"/>
      <w:r w:rsidRPr="00FA586A">
        <w:rPr>
          <w:rFonts w:cstheme="minorHAnsi"/>
        </w:rPr>
        <w:t xml:space="preserve"> the processing we may undertake in relation to this type of information) </w:t>
      </w:r>
    </w:p>
    <w:p w14:paraId="1EB5EE9B" w14:textId="77777777" w:rsidR="001E15D0" w:rsidRPr="00FA586A" w:rsidRDefault="001E15D0" w:rsidP="001E15D0">
      <w:pPr>
        <w:numPr>
          <w:ilvl w:val="0"/>
          <w:numId w:val="17"/>
        </w:numPr>
        <w:spacing w:after="160" w:line="259" w:lineRule="auto"/>
        <w:ind w:left="426" w:hanging="426"/>
        <w:rPr>
          <w:rFonts w:cstheme="minorHAnsi"/>
        </w:rPr>
      </w:pPr>
      <w:r w:rsidRPr="00FA586A">
        <w:rPr>
          <w:rFonts w:cstheme="minorHAnsi"/>
        </w:rPr>
        <w:t>Any pre-existing Investment, Mortgage, Finance and/or insurance products and the terms and conditions relating to these</w:t>
      </w:r>
    </w:p>
    <w:p w14:paraId="448F74CB" w14:textId="77777777" w:rsidR="001E15D0" w:rsidRPr="00FA586A" w:rsidRDefault="001E15D0" w:rsidP="001E15D0">
      <w:pPr>
        <w:pStyle w:val="Heading2"/>
        <w:rPr>
          <w:rFonts w:asciiTheme="minorHAnsi" w:hAnsiTheme="minorHAnsi" w:cstheme="minorHAnsi"/>
          <w:b/>
          <w:sz w:val="22"/>
          <w:szCs w:val="22"/>
        </w:rPr>
      </w:pPr>
      <w:r w:rsidRPr="00FA586A">
        <w:rPr>
          <w:rFonts w:asciiTheme="minorHAnsi" w:hAnsiTheme="minorHAnsi" w:cstheme="minorHAnsi"/>
          <w:b/>
          <w:sz w:val="22"/>
          <w:szCs w:val="22"/>
        </w:rPr>
        <w:t>The basis upon which our Firm will deal with Your Personal Data</w:t>
      </w:r>
    </w:p>
    <w:p w14:paraId="4E806A55" w14:textId="77777777" w:rsidR="001E15D0" w:rsidRPr="00FA586A" w:rsidRDefault="001E15D0" w:rsidP="001E15D0">
      <w:pPr>
        <w:rPr>
          <w:rFonts w:cstheme="minorHAnsi"/>
        </w:rPr>
      </w:pPr>
    </w:p>
    <w:p w14:paraId="2F7C2FDF" w14:textId="77777777" w:rsidR="001E15D0" w:rsidRPr="00FA586A" w:rsidRDefault="001E15D0" w:rsidP="001E15D0">
      <w:pPr>
        <w:rPr>
          <w:rFonts w:cstheme="minorHAnsi"/>
        </w:rPr>
      </w:pPr>
      <w:r w:rsidRPr="00FA586A">
        <w:rPr>
          <w:rFonts w:cstheme="minorHAnsi"/>
        </w:rPr>
        <w:t xml:space="preserve">When we speak with you about your Investment, Mortgage, Finance and/or insurance requirements we do so on the basis that both parties are entering a contract for the supply of services. </w:t>
      </w:r>
    </w:p>
    <w:p w14:paraId="4A45548E" w14:textId="77777777" w:rsidR="001E15D0" w:rsidRPr="00FA586A" w:rsidRDefault="001E15D0" w:rsidP="001E15D0">
      <w:pPr>
        <w:rPr>
          <w:rFonts w:cstheme="minorHAnsi"/>
        </w:rPr>
      </w:pPr>
      <w:r w:rsidRPr="00FA586A">
        <w:rPr>
          <w:rFonts w:cstheme="minorHAnsi"/>
        </w:rPr>
        <w:t>To perform that contract, and to arrange the products you require, we have the right to use Your Personal Data for the purposes detailed below.</w:t>
      </w:r>
    </w:p>
    <w:p w14:paraId="2C0C56BF" w14:textId="77777777" w:rsidR="00264856" w:rsidRPr="0059402A" w:rsidRDefault="00264856">
      <w:pPr>
        <w:pStyle w:val="Date"/>
        <w:rPr>
          <w:rFonts w:asciiTheme="minorHAnsi" w:hAnsiTheme="minorHAnsi" w:cstheme="minorHAnsi"/>
          <w:b/>
          <w:bCs/>
          <w:sz w:val="24"/>
          <w:szCs w:val="24"/>
          <w:u w:val="single"/>
        </w:rPr>
      </w:pPr>
    </w:p>
    <w:p w14:paraId="3AC5671E" w14:textId="77777777" w:rsidR="00F56E72" w:rsidRDefault="00F56E72" w:rsidP="000F1CED">
      <w:pPr>
        <w:pStyle w:val="InsideAddress"/>
        <w:jc w:val="left"/>
        <w:rPr>
          <w:rFonts w:asciiTheme="minorHAnsi" w:hAnsiTheme="minorHAnsi" w:cstheme="minorHAnsi"/>
          <w:sz w:val="22"/>
          <w:szCs w:val="22"/>
        </w:rPr>
      </w:pPr>
    </w:p>
    <w:p w14:paraId="290FE3BE" w14:textId="2B631404" w:rsidR="007164F9" w:rsidRDefault="007164F9" w:rsidP="00102A53">
      <w:pPr>
        <w:pStyle w:val="InsideAddress"/>
      </w:pPr>
    </w:p>
    <w:p w14:paraId="7B92A936" w14:textId="77777777" w:rsidR="001E15D0" w:rsidRPr="00FA586A" w:rsidRDefault="001E15D0" w:rsidP="001E15D0">
      <w:pPr>
        <w:rPr>
          <w:rFonts w:cstheme="minorHAnsi"/>
        </w:rPr>
      </w:pPr>
    </w:p>
    <w:p w14:paraId="4472836A" w14:textId="77777777" w:rsidR="001E15D0" w:rsidRPr="00FA586A" w:rsidRDefault="001E15D0" w:rsidP="001E15D0">
      <w:pPr>
        <w:rPr>
          <w:rFonts w:cstheme="minorHAnsi"/>
        </w:rPr>
      </w:pPr>
      <w:r w:rsidRPr="00FA586A">
        <w:rPr>
          <w:rFonts w:cstheme="minorHAnsi"/>
        </w:rPr>
        <w:t xml:space="preserve">Alternatively, either </w:t>
      </w:r>
      <w:proofErr w:type="gramStart"/>
      <w:r w:rsidRPr="00FA586A">
        <w:rPr>
          <w:rFonts w:cstheme="minorHAnsi"/>
        </w:rPr>
        <w:t>in the course of</w:t>
      </w:r>
      <w:proofErr w:type="gramEnd"/>
      <w:r w:rsidRPr="00FA586A">
        <w:rPr>
          <w:rFonts w:cstheme="minorHAnsi"/>
        </w:rPr>
        <w:t xml:space="preserve"> initial discussions with you or when the contract between us has come to an end for whatever reason, we have the right to use Your Personal Data provided it is in our legitimate business interest to do so and your rights are not affected.  For example, we may need to respond to requests from mortgage lenders, insurance providers and our Compliance Service Provider relating to the advice we have given to you, or to </w:t>
      </w:r>
      <w:proofErr w:type="gramStart"/>
      <w:r w:rsidRPr="00FA586A">
        <w:rPr>
          <w:rFonts w:cstheme="minorHAnsi"/>
        </w:rPr>
        <w:t>make contact with</w:t>
      </w:r>
      <w:proofErr w:type="gramEnd"/>
      <w:r w:rsidRPr="00FA586A">
        <w:rPr>
          <w:rFonts w:cstheme="minorHAnsi"/>
        </w:rPr>
        <w:t xml:space="preserve"> you to seek feedback on the service you received.</w:t>
      </w:r>
    </w:p>
    <w:p w14:paraId="78284AA7" w14:textId="43A3A04B" w:rsidR="001E15D0" w:rsidRDefault="001E15D0" w:rsidP="001E15D0">
      <w:pPr>
        <w:rPr>
          <w:rFonts w:cstheme="minorHAnsi"/>
        </w:rPr>
      </w:pPr>
      <w:r w:rsidRPr="00FA586A">
        <w:rPr>
          <w:rFonts w:cstheme="minorHAnsi"/>
        </w:rPr>
        <w:t xml:space="preserve">On occasion, we will use Your Personal data for contractual responsibilities we may owe our regulator The Financial Conduct Authority, or for wider compliance with any legal or regulatory obligation to which we might be subject.  In such circumstances, we would be processing Your Personal Data </w:t>
      </w:r>
      <w:proofErr w:type="gramStart"/>
      <w:r w:rsidRPr="00FA586A">
        <w:rPr>
          <w:rFonts w:cstheme="minorHAnsi"/>
        </w:rPr>
        <w:t>in order to</w:t>
      </w:r>
      <w:proofErr w:type="gramEnd"/>
      <w:r w:rsidRPr="00FA586A">
        <w:rPr>
          <w:rFonts w:cstheme="minorHAnsi"/>
        </w:rPr>
        <w:t xml:space="preserve"> meet a legal, compliance or other regulatory obligation to which we are subject.</w:t>
      </w:r>
    </w:p>
    <w:p w14:paraId="77493A01" w14:textId="77777777" w:rsidR="001E15D0" w:rsidRPr="00FA586A" w:rsidRDefault="001E15D0" w:rsidP="001E15D0">
      <w:pPr>
        <w:rPr>
          <w:rFonts w:cstheme="minorHAnsi"/>
        </w:rPr>
      </w:pPr>
    </w:p>
    <w:p w14:paraId="3CC4DE02" w14:textId="77777777" w:rsidR="001E15D0" w:rsidRPr="00FA586A" w:rsidRDefault="001E15D0" w:rsidP="001E15D0">
      <w:pPr>
        <w:pStyle w:val="Heading2"/>
        <w:rPr>
          <w:rFonts w:asciiTheme="minorHAnsi" w:hAnsiTheme="minorHAnsi" w:cstheme="minorHAnsi"/>
          <w:b/>
          <w:sz w:val="22"/>
          <w:szCs w:val="22"/>
        </w:rPr>
      </w:pPr>
      <w:r w:rsidRPr="00FA586A">
        <w:rPr>
          <w:rFonts w:asciiTheme="minorHAnsi" w:hAnsiTheme="minorHAnsi" w:cstheme="minorHAnsi"/>
          <w:b/>
          <w:sz w:val="22"/>
          <w:szCs w:val="22"/>
        </w:rPr>
        <w:t>The basis upon which we will process certain parts of Your Personal Data</w:t>
      </w:r>
    </w:p>
    <w:p w14:paraId="6785B795" w14:textId="77777777" w:rsidR="001E15D0" w:rsidRPr="00FA586A" w:rsidRDefault="001E15D0" w:rsidP="001E15D0">
      <w:pPr>
        <w:rPr>
          <w:rFonts w:cstheme="minorHAnsi"/>
        </w:rPr>
      </w:pPr>
    </w:p>
    <w:p w14:paraId="0FE0CC90" w14:textId="77777777" w:rsidR="001E15D0" w:rsidRPr="00FA586A" w:rsidRDefault="001E15D0" w:rsidP="001E15D0">
      <w:pPr>
        <w:rPr>
          <w:rFonts w:cstheme="minorHAnsi"/>
        </w:rPr>
      </w:pPr>
      <w:r w:rsidRPr="00FA586A">
        <w:rPr>
          <w:rFonts w:cstheme="minorHAnsi"/>
        </w:rPr>
        <w:t xml:space="preserve">Where you ask us to assist you with for example your insurance / ethical investments, </w:t>
      </w:r>
      <w:proofErr w:type="gramStart"/>
      <w:r w:rsidRPr="00FA586A">
        <w:rPr>
          <w:rFonts w:cstheme="minorHAnsi"/>
        </w:rPr>
        <w:t>in particular life</w:t>
      </w:r>
      <w:proofErr w:type="gramEnd"/>
      <w:r w:rsidRPr="00FA586A">
        <w:rPr>
          <w:rFonts w:cstheme="minorHAnsi"/>
        </w:rPr>
        <w:t xml:space="preserve"> insurance and insurance that may assist you in the event of an accident or illness, we will ask you information about your ethnic origin, your health and medical history (</w:t>
      </w:r>
      <w:r w:rsidRPr="00FA586A">
        <w:rPr>
          <w:rFonts w:cstheme="minorHAnsi"/>
          <w:b/>
        </w:rPr>
        <w:t>Your Special Data)</w:t>
      </w:r>
      <w:r w:rsidRPr="00FA586A">
        <w:rPr>
          <w:rFonts w:cstheme="minorHAnsi"/>
        </w:rPr>
        <w:t xml:space="preserve">. We will record and use Your Special Data </w:t>
      </w:r>
      <w:proofErr w:type="gramStart"/>
      <w:r w:rsidRPr="00FA586A">
        <w:rPr>
          <w:rFonts w:cstheme="minorHAnsi"/>
        </w:rPr>
        <w:t>in order to</w:t>
      </w:r>
      <w:proofErr w:type="gramEnd"/>
      <w:r w:rsidRPr="00FA586A">
        <w:rPr>
          <w:rFonts w:cstheme="minorHAnsi"/>
        </w:rPr>
        <w:t xml:space="preserve"> make enquiries of insurance / investment providers in relation to insurance products that may meet your needs and to provide you with advice/guidance regarding the suitability of any product that may be available to you.    </w:t>
      </w:r>
    </w:p>
    <w:p w14:paraId="3E146656" w14:textId="77777777" w:rsidR="001E15D0" w:rsidRPr="00FA586A" w:rsidRDefault="001E15D0" w:rsidP="001E15D0">
      <w:pPr>
        <w:rPr>
          <w:rFonts w:cstheme="minorHAnsi"/>
        </w:rPr>
      </w:pPr>
      <w:r w:rsidRPr="00FA586A">
        <w:rPr>
          <w:rFonts w:cstheme="minorHAnsi"/>
        </w:rPr>
        <w:t>If you have parental responsibility for children under the age of 13, it is also very likely that we will record information on our systems that relates to those children and potentially, to their Special Data.</w:t>
      </w:r>
    </w:p>
    <w:p w14:paraId="2FA6C9A9" w14:textId="77777777" w:rsidR="001E15D0" w:rsidRPr="00FA586A" w:rsidRDefault="001E15D0" w:rsidP="001E15D0">
      <w:pPr>
        <w:rPr>
          <w:rFonts w:cstheme="minorHAnsi"/>
        </w:rPr>
      </w:pPr>
      <w:r w:rsidRPr="00FA586A">
        <w:rPr>
          <w:rFonts w:cstheme="minorHAnsi"/>
        </w:rPr>
        <w:t>The arrangement of certain types of insurance may involve disclosure by you to us of information relating to historic or current criminal convictions or offences (together “</w:t>
      </w:r>
      <w:r w:rsidRPr="00FA586A">
        <w:rPr>
          <w:rFonts w:cstheme="minorHAnsi"/>
          <w:b/>
        </w:rPr>
        <w:t>Criminal Disclosures</w:t>
      </w:r>
      <w:r w:rsidRPr="00FA586A">
        <w:rPr>
          <w:rFonts w:cstheme="minorHAnsi"/>
        </w:rPr>
        <w:t xml:space="preserve">”). This is relevant to insurance related activities such as underwriting, claims and fraud management. </w:t>
      </w:r>
    </w:p>
    <w:p w14:paraId="2C9318C2" w14:textId="77777777" w:rsidR="001E15D0" w:rsidRPr="00FA586A" w:rsidRDefault="001E15D0" w:rsidP="001E15D0">
      <w:pPr>
        <w:rPr>
          <w:rFonts w:cstheme="minorHAnsi"/>
        </w:rPr>
      </w:pPr>
      <w:r w:rsidRPr="00FA586A">
        <w:rPr>
          <w:rFonts w:cstheme="minorHAnsi"/>
        </w:rPr>
        <w:t>We will use special Data and any Criminal Disclosures in the same way as Your Personal Data generally, as set out in this Privacy Notice.</w:t>
      </w:r>
    </w:p>
    <w:p w14:paraId="2229A571" w14:textId="4F43339F" w:rsidR="001E15D0" w:rsidRDefault="001E15D0" w:rsidP="001E15D0">
      <w:pPr>
        <w:rPr>
          <w:rFonts w:cstheme="minorHAnsi"/>
        </w:rPr>
      </w:pPr>
      <w:r w:rsidRPr="00FA586A">
        <w:rPr>
          <w:rFonts w:cstheme="minorHAnsi"/>
        </w:rPr>
        <w:t>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14:paraId="60202CF5" w14:textId="77777777" w:rsidR="001E15D0" w:rsidRPr="00FA586A" w:rsidRDefault="001E15D0" w:rsidP="001E15D0">
      <w:pPr>
        <w:rPr>
          <w:rFonts w:cstheme="minorHAnsi"/>
        </w:rPr>
      </w:pPr>
    </w:p>
    <w:p w14:paraId="32BCA729" w14:textId="77777777" w:rsidR="001E15D0" w:rsidRPr="00FA586A" w:rsidRDefault="001E15D0" w:rsidP="001E15D0">
      <w:pPr>
        <w:pStyle w:val="Heading2"/>
        <w:rPr>
          <w:rFonts w:asciiTheme="minorHAnsi" w:hAnsiTheme="minorHAnsi" w:cstheme="minorHAnsi"/>
          <w:b/>
          <w:sz w:val="22"/>
          <w:szCs w:val="22"/>
        </w:rPr>
      </w:pPr>
      <w:r w:rsidRPr="00FA586A">
        <w:rPr>
          <w:rFonts w:asciiTheme="minorHAnsi" w:hAnsiTheme="minorHAnsi" w:cstheme="minorHAnsi"/>
          <w:b/>
          <w:sz w:val="22"/>
          <w:szCs w:val="22"/>
        </w:rPr>
        <w:t>How do we collect Your Personal Data?</w:t>
      </w:r>
    </w:p>
    <w:p w14:paraId="0A6591D6" w14:textId="77777777" w:rsidR="001E15D0" w:rsidRPr="00FA586A" w:rsidRDefault="001E15D0" w:rsidP="001E15D0">
      <w:pPr>
        <w:rPr>
          <w:rFonts w:cstheme="minorHAnsi"/>
        </w:rPr>
      </w:pPr>
    </w:p>
    <w:p w14:paraId="75986C39" w14:textId="77777777" w:rsidR="001E15D0" w:rsidRPr="00FA586A" w:rsidRDefault="001E15D0" w:rsidP="001E15D0">
      <w:pPr>
        <w:rPr>
          <w:rFonts w:cstheme="minorHAnsi"/>
        </w:rPr>
      </w:pPr>
      <w:r w:rsidRPr="00FA586A">
        <w:rPr>
          <w:rFonts w:cstheme="minorHAnsi"/>
        </w:rPr>
        <w:t xml:space="preserve">We will collect and record Your Personal Data from a variety of sources, but mainly directly from you. You will usually provide information </w:t>
      </w:r>
      <w:proofErr w:type="gramStart"/>
      <w:r w:rsidRPr="00FA586A">
        <w:rPr>
          <w:rFonts w:cstheme="minorHAnsi"/>
        </w:rPr>
        <w:t>during the course of</w:t>
      </w:r>
      <w:proofErr w:type="gramEnd"/>
      <w:r w:rsidRPr="00FA586A">
        <w:rPr>
          <w:rFonts w:cstheme="minorHAnsi"/>
        </w:rPr>
        <w:t xml:space="preserve"> our initial meetings or conversations with you to establish your circumstances and needs and preferences in relation to Investment, Mortgage, Finance and insurance.  You will provide information to us verbally and in writing, including email. </w:t>
      </w:r>
    </w:p>
    <w:p w14:paraId="737CAA5C" w14:textId="77777777" w:rsidR="001E15D0" w:rsidRPr="00FA586A" w:rsidRDefault="001E15D0" w:rsidP="001E15D0">
      <w:pPr>
        <w:rPr>
          <w:rFonts w:cstheme="minorHAnsi"/>
        </w:rPr>
      </w:pPr>
    </w:p>
    <w:p w14:paraId="10A07BBE" w14:textId="4D6996CF" w:rsidR="001E15D0" w:rsidRDefault="001E15D0" w:rsidP="001E15D0">
      <w:pPr>
        <w:rPr>
          <w:rFonts w:cstheme="minorHAnsi"/>
        </w:rPr>
      </w:pPr>
      <w:r w:rsidRPr="00FA586A">
        <w:rPr>
          <w:rFonts w:cstheme="minorHAnsi"/>
        </w:rPr>
        <w:t xml:space="preserve">We may also obtain some information from third parties, for example, credit checks, information from your employer, and searches of information in the public domain such as the voters roll.  If we use technology solutions to assist in the collection of Your Personal Data for example software that </w:t>
      </w:r>
      <w:proofErr w:type="gramStart"/>
      <w:r w:rsidRPr="00FA586A">
        <w:rPr>
          <w:rFonts w:cstheme="minorHAnsi"/>
        </w:rPr>
        <w:t>is able to</w:t>
      </w:r>
      <w:proofErr w:type="gramEnd"/>
      <w:r w:rsidRPr="00FA586A">
        <w:rPr>
          <w:rFonts w:cstheme="minorHAnsi"/>
        </w:rPr>
        <w:t xml:space="preserve"> verify your credit status. We will only do this if we have consent from you for us or our nominated processor to access your information in this manner. With regards to electronic ID checks we would not require your consent but will inform you of how such software operates and the purpose for which it is used. </w:t>
      </w:r>
    </w:p>
    <w:p w14:paraId="66CB5AF0" w14:textId="77777777" w:rsidR="001E15D0" w:rsidRPr="00FA586A" w:rsidRDefault="001E15D0" w:rsidP="001E15D0">
      <w:pPr>
        <w:rPr>
          <w:rFonts w:cstheme="minorHAnsi"/>
        </w:rPr>
      </w:pPr>
    </w:p>
    <w:p w14:paraId="77B7E649" w14:textId="77777777" w:rsidR="001E15D0" w:rsidRPr="00FA586A" w:rsidRDefault="001E15D0" w:rsidP="001E15D0">
      <w:pPr>
        <w:pStyle w:val="Heading2"/>
        <w:rPr>
          <w:rFonts w:asciiTheme="minorHAnsi" w:hAnsiTheme="minorHAnsi" w:cstheme="minorHAnsi"/>
          <w:b/>
          <w:sz w:val="22"/>
          <w:szCs w:val="22"/>
        </w:rPr>
      </w:pPr>
      <w:r w:rsidRPr="00FA586A">
        <w:rPr>
          <w:rFonts w:asciiTheme="minorHAnsi" w:hAnsiTheme="minorHAnsi" w:cstheme="minorHAnsi"/>
          <w:b/>
          <w:sz w:val="22"/>
          <w:szCs w:val="22"/>
        </w:rPr>
        <w:t>What happens to Your Personal Data when it is disclosed to us?</w:t>
      </w:r>
    </w:p>
    <w:p w14:paraId="650A7C8C" w14:textId="77777777" w:rsidR="001E15D0" w:rsidRPr="00FA586A" w:rsidRDefault="001E15D0" w:rsidP="001E15D0">
      <w:pPr>
        <w:rPr>
          <w:rFonts w:cstheme="minorHAnsi"/>
        </w:rPr>
      </w:pPr>
    </w:p>
    <w:p w14:paraId="5E58F4C7" w14:textId="5839299D" w:rsidR="001E15D0" w:rsidRDefault="001E15D0" w:rsidP="001E15D0">
      <w:pPr>
        <w:rPr>
          <w:rFonts w:cstheme="minorHAnsi"/>
        </w:rPr>
      </w:pPr>
      <w:proofErr w:type="gramStart"/>
      <w:r w:rsidRPr="00FA586A">
        <w:rPr>
          <w:rFonts w:cstheme="minorHAnsi"/>
        </w:rPr>
        <w:t>In the course of</w:t>
      </w:r>
      <w:proofErr w:type="gramEnd"/>
      <w:r w:rsidRPr="00FA586A">
        <w:rPr>
          <w:rFonts w:cstheme="minorHAnsi"/>
        </w:rPr>
        <w:t xml:space="preserve"> handling Your Personal Data, we will:</w:t>
      </w:r>
    </w:p>
    <w:p w14:paraId="23FE4E7E" w14:textId="77777777" w:rsidR="001E15D0" w:rsidRPr="00FA586A" w:rsidRDefault="001E15D0" w:rsidP="001E15D0">
      <w:pPr>
        <w:rPr>
          <w:rFonts w:cstheme="minorHAnsi"/>
        </w:rPr>
      </w:pPr>
    </w:p>
    <w:p w14:paraId="15B3620B" w14:textId="77777777" w:rsidR="001E15D0" w:rsidRPr="00FA586A" w:rsidRDefault="001E15D0" w:rsidP="001E15D0">
      <w:pPr>
        <w:numPr>
          <w:ilvl w:val="0"/>
          <w:numId w:val="18"/>
        </w:numPr>
        <w:spacing w:after="160" w:line="259" w:lineRule="auto"/>
        <w:ind w:left="426" w:hanging="426"/>
        <w:rPr>
          <w:rFonts w:cstheme="minorHAnsi"/>
        </w:rPr>
      </w:pPr>
      <w:r w:rsidRPr="00FA586A">
        <w:rPr>
          <w:rFonts w:cstheme="minorHAnsi"/>
        </w:rPr>
        <w:t>Record and store Your Personal Data in our paper files, mobile devices and on our computer systems (</w:t>
      </w:r>
      <w:r w:rsidRPr="00FA586A">
        <w:rPr>
          <w:rFonts w:cstheme="minorHAnsi"/>
          <w:i/>
        </w:rPr>
        <w:t>websites, email, hard drives, and cloud facilities</w:t>
      </w:r>
      <w:r w:rsidRPr="00FA586A">
        <w:rPr>
          <w:rFonts w:cstheme="minorHAnsi"/>
        </w:rPr>
        <w:t>). This information can only be accessed by employees and consultants within our Firm and only when it is necessary to provide our service to you and to perform any administration tasks associated with or incidental to that service</w:t>
      </w:r>
    </w:p>
    <w:p w14:paraId="1DC4FB1E" w14:textId="77777777" w:rsidR="001E15D0" w:rsidRPr="00FA586A" w:rsidRDefault="001E15D0" w:rsidP="001E15D0">
      <w:pPr>
        <w:numPr>
          <w:ilvl w:val="0"/>
          <w:numId w:val="18"/>
        </w:numPr>
        <w:spacing w:after="160" w:line="259" w:lineRule="auto"/>
        <w:ind w:left="426" w:hanging="426"/>
        <w:rPr>
          <w:rFonts w:cstheme="minorHAnsi"/>
        </w:rPr>
      </w:pPr>
      <w:r w:rsidRPr="00FA586A">
        <w:rPr>
          <w:rFonts w:cstheme="minorHAnsi"/>
        </w:rPr>
        <w:t xml:space="preserve">Submit Your Personal Data to Product Providers, Mortgage Lenders, Commercial Lenders and/or Insurance Product providers both in paper form and on-line via a secure portal. The </w:t>
      </w:r>
      <w:r w:rsidRPr="00FA586A">
        <w:rPr>
          <w:rFonts w:cstheme="minorHAnsi"/>
        </w:rPr>
        <w:lastRenderedPageBreak/>
        <w:t>provision of this information to a third party is essential in allowing us to progress any enquiry or application made on your behalf and to deal with any additional questions or administrative issues that lenders and providers may raise.</w:t>
      </w:r>
    </w:p>
    <w:p w14:paraId="28E26D70" w14:textId="77777777" w:rsidR="001E15D0" w:rsidRPr="00FA586A" w:rsidRDefault="001E15D0" w:rsidP="001E15D0">
      <w:pPr>
        <w:numPr>
          <w:ilvl w:val="0"/>
          <w:numId w:val="21"/>
        </w:numPr>
        <w:spacing w:after="160" w:line="259" w:lineRule="auto"/>
        <w:ind w:left="426" w:hanging="426"/>
        <w:rPr>
          <w:rFonts w:cstheme="minorHAnsi"/>
        </w:rPr>
      </w:pPr>
      <w:r w:rsidRPr="00FA586A">
        <w:rPr>
          <w:rFonts w:cstheme="minorHAnsi"/>
        </w:rPr>
        <w:t>Use Your Personal Data for the purposes of responding to any queries you may have in relation to any Investment, Mortgage, Finance product or insurance policy you may take out, or to inform you of any developments in relation to those products and/or polices of which we might become aware</w:t>
      </w:r>
    </w:p>
    <w:p w14:paraId="118D3CBB" w14:textId="77777777" w:rsidR="001E15D0" w:rsidRPr="00FA586A" w:rsidRDefault="001E15D0" w:rsidP="001E15D0">
      <w:pPr>
        <w:pStyle w:val="Heading2"/>
        <w:rPr>
          <w:rFonts w:asciiTheme="minorHAnsi" w:hAnsiTheme="minorHAnsi" w:cstheme="minorHAnsi"/>
          <w:b/>
          <w:sz w:val="22"/>
          <w:szCs w:val="22"/>
        </w:rPr>
      </w:pPr>
      <w:r w:rsidRPr="00FA586A">
        <w:rPr>
          <w:rFonts w:asciiTheme="minorHAnsi" w:hAnsiTheme="minorHAnsi" w:cstheme="minorHAnsi"/>
          <w:b/>
          <w:sz w:val="22"/>
          <w:szCs w:val="22"/>
        </w:rPr>
        <w:t xml:space="preserve">Sharing Your Personal Data </w:t>
      </w:r>
    </w:p>
    <w:p w14:paraId="725F79A5" w14:textId="77777777" w:rsidR="001E15D0" w:rsidRPr="00FA586A" w:rsidRDefault="001E15D0" w:rsidP="001E15D0">
      <w:pPr>
        <w:rPr>
          <w:rFonts w:cstheme="minorHAnsi"/>
        </w:rPr>
      </w:pPr>
    </w:p>
    <w:p w14:paraId="53CA931F" w14:textId="713D8408" w:rsidR="001E15D0" w:rsidRDefault="001E15D0" w:rsidP="001E15D0">
      <w:pPr>
        <w:rPr>
          <w:rFonts w:cstheme="minorHAnsi"/>
        </w:rPr>
      </w:pPr>
      <w:r w:rsidRPr="00FA586A">
        <w:rPr>
          <w:rFonts w:cstheme="minorHAnsi"/>
        </w:rPr>
        <w:t>From time to time Your Personal Data will be shared with:</w:t>
      </w:r>
    </w:p>
    <w:p w14:paraId="5FFF1799" w14:textId="77777777" w:rsidR="001E15D0" w:rsidRPr="00FA586A" w:rsidRDefault="001E15D0" w:rsidP="001E15D0">
      <w:pPr>
        <w:rPr>
          <w:rFonts w:cstheme="minorHAnsi"/>
        </w:rPr>
      </w:pPr>
    </w:p>
    <w:p w14:paraId="1D7AE08F" w14:textId="77777777" w:rsidR="001E15D0" w:rsidRPr="00FA586A" w:rsidRDefault="001E15D0" w:rsidP="001E15D0">
      <w:pPr>
        <w:numPr>
          <w:ilvl w:val="0"/>
          <w:numId w:val="20"/>
        </w:numPr>
        <w:spacing w:after="160" w:line="259" w:lineRule="auto"/>
        <w:rPr>
          <w:rFonts w:cstheme="minorHAnsi"/>
        </w:rPr>
      </w:pPr>
      <w:r w:rsidRPr="00FA586A">
        <w:rPr>
          <w:rFonts w:cstheme="minorHAnsi"/>
        </w:rPr>
        <w:t xml:space="preserve">Investment Providers, Mortgage lenders, Finance lenders and insurance providers.  Third parties who we believe will be able to assist us with your enquiry or application, or who are able to support your needs as identified. These third parties will include but may not be limited to, our Compliance Advisers, Product specialists, estate agents, providers of legal services such as estate planners, conveyancing, surveyors and valuers (in each case where we believe this to be required due to your </w:t>
      </w:r>
      <w:proofErr w:type="gramStart"/>
      <w:r w:rsidRPr="00FA586A">
        <w:rPr>
          <w:rFonts w:cstheme="minorHAnsi"/>
        </w:rPr>
        <w:t>particular circumstances</w:t>
      </w:r>
      <w:proofErr w:type="gramEnd"/>
      <w:r w:rsidRPr="00FA586A">
        <w:rPr>
          <w:rFonts w:cstheme="minorHAnsi"/>
        </w:rPr>
        <w:t>).</w:t>
      </w:r>
    </w:p>
    <w:p w14:paraId="0E058EB1" w14:textId="77777777" w:rsidR="001E15D0" w:rsidRPr="00FA586A" w:rsidRDefault="001E15D0" w:rsidP="001E15D0">
      <w:pPr>
        <w:rPr>
          <w:rFonts w:cstheme="minorHAnsi"/>
        </w:rPr>
      </w:pPr>
      <w:r w:rsidRPr="00FA586A">
        <w:rPr>
          <w:rFonts w:cstheme="minorHAnsi"/>
        </w:rPr>
        <w:t xml:space="preserve">In each case, your Personal Data will only be shared for the purposes set out in this customer privacy notice, i.e. to progress your Investment, Mortgage, Finance and/or insurance enquiry and to provide you with our professional services.  </w:t>
      </w:r>
    </w:p>
    <w:p w14:paraId="063FCD62" w14:textId="77777777" w:rsidR="001E15D0" w:rsidRPr="00FA586A" w:rsidRDefault="001E15D0" w:rsidP="001E15D0">
      <w:pPr>
        <w:rPr>
          <w:rFonts w:cstheme="minorHAnsi"/>
        </w:rPr>
      </w:pPr>
      <w:r w:rsidRPr="00FA586A">
        <w:rPr>
          <w:rFonts w:cstheme="minorHAnsi"/>
        </w:rPr>
        <w:t>Please note that this sharing of Your Personal Data does not entitle such third parties to send you marketing or promotional messages: it is shared to ensure we can adequately fulfil our responsibilities to you, and as otherwise set out in this Customer Privacy Notice.</w:t>
      </w:r>
    </w:p>
    <w:p w14:paraId="58B6DB1A" w14:textId="226C9DEE" w:rsidR="001E15D0" w:rsidRDefault="001E15D0" w:rsidP="001E15D0">
      <w:pPr>
        <w:rPr>
          <w:rFonts w:cstheme="minorHAnsi"/>
        </w:rPr>
      </w:pPr>
      <w:r w:rsidRPr="00FA586A">
        <w:rPr>
          <w:rFonts w:cstheme="minorHAnsi"/>
        </w:rPr>
        <w:t xml:space="preserve">We do not envisage that the performance by us of our service will involve Your Personal Data being transferred outside of the European Economic Area. </w:t>
      </w:r>
    </w:p>
    <w:p w14:paraId="3BF366CA" w14:textId="77777777" w:rsidR="001E15D0" w:rsidRPr="00FA586A" w:rsidRDefault="001E15D0" w:rsidP="001E15D0">
      <w:pPr>
        <w:rPr>
          <w:rFonts w:cstheme="minorHAnsi"/>
        </w:rPr>
      </w:pPr>
    </w:p>
    <w:p w14:paraId="7A005E9E" w14:textId="77777777" w:rsidR="001E15D0" w:rsidRPr="00FA586A" w:rsidRDefault="001E15D0" w:rsidP="001E15D0">
      <w:pPr>
        <w:pStyle w:val="Heading2"/>
        <w:rPr>
          <w:rFonts w:asciiTheme="minorHAnsi" w:hAnsiTheme="minorHAnsi" w:cstheme="minorHAnsi"/>
          <w:b/>
          <w:sz w:val="22"/>
          <w:szCs w:val="22"/>
        </w:rPr>
      </w:pPr>
      <w:r w:rsidRPr="00FA586A">
        <w:rPr>
          <w:rFonts w:asciiTheme="minorHAnsi" w:hAnsiTheme="minorHAnsi" w:cstheme="minorHAnsi"/>
          <w:b/>
          <w:sz w:val="22"/>
          <w:szCs w:val="22"/>
        </w:rPr>
        <w:t>Security and retention of Your Personal Data</w:t>
      </w:r>
    </w:p>
    <w:p w14:paraId="7B3ABBFF" w14:textId="77777777" w:rsidR="001E15D0" w:rsidRPr="00FA586A" w:rsidRDefault="001E15D0" w:rsidP="001E15D0">
      <w:pPr>
        <w:rPr>
          <w:rFonts w:cstheme="minorHAnsi"/>
        </w:rPr>
      </w:pPr>
    </w:p>
    <w:p w14:paraId="174B155C" w14:textId="77777777" w:rsidR="001E15D0" w:rsidRPr="00FA586A" w:rsidRDefault="001E15D0" w:rsidP="001E15D0">
      <w:pPr>
        <w:rPr>
          <w:rFonts w:cstheme="minorHAnsi"/>
        </w:rPr>
      </w:pPr>
      <w:r w:rsidRPr="00FA586A">
        <w:rPr>
          <w:rFonts w:cstheme="minorHAnsi"/>
        </w:rPr>
        <w:t>Your privacy is important to us and we will keep Your Personal Data secure in accordance with our legal responsibilities. We will take reasonable steps to safeguard Your Personal Data against it being accessed unlawfully or maliciously by a third party.</w:t>
      </w:r>
    </w:p>
    <w:p w14:paraId="367F174E" w14:textId="77777777" w:rsidR="001E15D0" w:rsidRPr="00FA586A" w:rsidRDefault="001E15D0" w:rsidP="001E15D0">
      <w:pPr>
        <w:rPr>
          <w:rFonts w:cstheme="minorHAnsi"/>
        </w:rPr>
      </w:pPr>
      <w:r w:rsidRPr="00FA586A">
        <w:rPr>
          <w:rFonts w:cstheme="minorHAnsi"/>
        </w:rPr>
        <w:t>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 being sent to us.</w:t>
      </w:r>
    </w:p>
    <w:p w14:paraId="44ADDD9B" w14:textId="03BB171F" w:rsidR="001E15D0" w:rsidRDefault="001E15D0" w:rsidP="001E15D0">
      <w:pPr>
        <w:rPr>
          <w:rFonts w:cstheme="minorHAnsi"/>
        </w:rPr>
      </w:pPr>
      <w:r w:rsidRPr="00FA586A">
        <w:rPr>
          <w:rFonts w:cstheme="minorHAnsi"/>
        </w:rPr>
        <w:t>Your Personal Data will be retained by us either electronically or in paper format for a minimum of six years, or in instances whereby we have legal right to such information we will retain records indefinitely.</w:t>
      </w:r>
    </w:p>
    <w:p w14:paraId="3B72BB88" w14:textId="77777777" w:rsidR="001E15D0" w:rsidRPr="00FA586A" w:rsidRDefault="001E15D0" w:rsidP="001E15D0">
      <w:pPr>
        <w:rPr>
          <w:rFonts w:cstheme="minorHAnsi"/>
        </w:rPr>
      </w:pPr>
    </w:p>
    <w:p w14:paraId="5D1B6E14" w14:textId="77777777" w:rsidR="001E15D0" w:rsidRPr="00FA586A" w:rsidRDefault="001E15D0" w:rsidP="001E15D0">
      <w:pPr>
        <w:pStyle w:val="Heading2"/>
        <w:rPr>
          <w:rFonts w:asciiTheme="minorHAnsi" w:hAnsiTheme="minorHAnsi" w:cstheme="minorHAnsi"/>
          <w:b/>
          <w:sz w:val="22"/>
          <w:szCs w:val="22"/>
        </w:rPr>
      </w:pPr>
      <w:r w:rsidRPr="00FA586A">
        <w:rPr>
          <w:rFonts w:asciiTheme="minorHAnsi" w:hAnsiTheme="minorHAnsi" w:cstheme="minorHAnsi"/>
          <w:b/>
          <w:sz w:val="22"/>
          <w:szCs w:val="22"/>
        </w:rPr>
        <w:t>Your rights in relation to Your Personal Data</w:t>
      </w:r>
    </w:p>
    <w:p w14:paraId="005AEF41" w14:textId="77777777" w:rsidR="001E15D0" w:rsidRPr="00FA586A" w:rsidRDefault="001E15D0" w:rsidP="001E15D0">
      <w:pPr>
        <w:rPr>
          <w:rFonts w:cstheme="minorHAnsi"/>
          <w:b/>
        </w:rPr>
      </w:pPr>
    </w:p>
    <w:p w14:paraId="3B993900" w14:textId="77777777" w:rsidR="001E15D0" w:rsidRPr="00FA586A" w:rsidRDefault="001E15D0" w:rsidP="001E15D0">
      <w:pPr>
        <w:rPr>
          <w:rFonts w:cstheme="minorHAnsi"/>
        </w:rPr>
      </w:pPr>
      <w:r w:rsidRPr="00FA586A">
        <w:rPr>
          <w:rFonts w:cstheme="minorHAnsi"/>
        </w:rPr>
        <w:t>You can:</w:t>
      </w:r>
    </w:p>
    <w:p w14:paraId="002C8B2C" w14:textId="77777777" w:rsidR="001E15D0" w:rsidRPr="00FA586A" w:rsidRDefault="001E15D0" w:rsidP="001E15D0">
      <w:pPr>
        <w:numPr>
          <w:ilvl w:val="0"/>
          <w:numId w:val="19"/>
        </w:numPr>
        <w:spacing w:after="160" w:line="259" w:lineRule="auto"/>
        <w:rPr>
          <w:rFonts w:cstheme="minorHAnsi"/>
        </w:rPr>
      </w:pPr>
      <w:r w:rsidRPr="00FA586A">
        <w:rPr>
          <w:rFonts w:cstheme="minorHAnsi"/>
        </w:rPr>
        <w:t>request copies of Your Personal Data that is under our control</w:t>
      </w:r>
    </w:p>
    <w:p w14:paraId="47E3D480" w14:textId="77777777" w:rsidR="001E15D0" w:rsidRPr="00FA586A" w:rsidRDefault="001E15D0" w:rsidP="001E15D0">
      <w:pPr>
        <w:numPr>
          <w:ilvl w:val="0"/>
          <w:numId w:val="19"/>
        </w:numPr>
        <w:spacing w:after="160" w:line="259" w:lineRule="auto"/>
        <w:rPr>
          <w:rFonts w:cstheme="minorHAnsi"/>
        </w:rPr>
      </w:pPr>
      <w:r w:rsidRPr="00FA586A">
        <w:rPr>
          <w:rFonts w:cstheme="minorHAnsi"/>
        </w:rPr>
        <w:t>ask us to further explain how we use Your Personal Data</w:t>
      </w:r>
    </w:p>
    <w:p w14:paraId="0A5C1137" w14:textId="77777777" w:rsidR="001E15D0" w:rsidRPr="00FA586A" w:rsidRDefault="001E15D0" w:rsidP="001E15D0">
      <w:pPr>
        <w:numPr>
          <w:ilvl w:val="0"/>
          <w:numId w:val="19"/>
        </w:numPr>
        <w:spacing w:after="160" w:line="259" w:lineRule="auto"/>
        <w:ind w:left="714" w:hanging="357"/>
        <w:rPr>
          <w:rFonts w:cstheme="minorHAnsi"/>
        </w:rPr>
      </w:pPr>
      <w:r w:rsidRPr="00FA586A">
        <w:rPr>
          <w:rFonts w:cstheme="minorHAnsi"/>
        </w:rPr>
        <w:t>ask us to correct, delete or require us to restrict or stop using Your Personal Data (details as to the extent to which we can do this will be provided at the time of any such request)</w:t>
      </w:r>
    </w:p>
    <w:p w14:paraId="090D1D43" w14:textId="77777777" w:rsidR="001E15D0" w:rsidRPr="00FA586A" w:rsidRDefault="001E15D0" w:rsidP="001E15D0">
      <w:pPr>
        <w:numPr>
          <w:ilvl w:val="0"/>
          <w:numId w:val="19"/>
        </w:numPr>
        <w:spacing w:after="160" w:line="259" w:lineRule="auto"/>
        <w:ind w:left="714" w:hanging="357"/>
        <w:rPr>
          <w:rFonts w:cstheme="minorHAnsi"/>
        </w:rPr>
      </w:pPr>
      <w:r w:rsidRPr="00FA586A">
        <w:rPr>
          <w:rFonts w:cstheme="minorHAnsi"/>
        </w:rPr>
        <w:t>ask us to send an electronic copy of Your Personal Data to another organisation should you wish</w:t>
      </w:r>
    </w:p>
    <w:p w14:paraId="5728423E" w14:textId="3B911DE2" w:rsidR="001E15D0" w:rsidRDefault="001E15D0" w:rsidP="001E15D0">
      <w:pPr>
        <w:numPr>
          <w:ilvl w:val="0"/>
          <w:numId w:val="19"/>
        </w:numPr>
        <w:spacing w:after="160" w:line="259" w:lineRule="auto"/>
        <w:rPr>
          <w:rFonts w:cstheme="minorHAnsi"/>
        </w:rPr>
      </w:pPr>
      <w:r w:rsidRPr="00FA586A">
        <w:rPr>
          <w:rFonts w:cstheme="minorHAnsi"/>
        </w:rPr>
        <w:t>change the basis of any consent you may have provided to enable us to market to you in the future (including withdrawing any consent in its entirety)</w:t>
      </w:r>
    </w:p>
    <w:p w14:paraId="493439E6" w14:textId="77777777" w:rsidR="001E15D0" w:rsidRPr="00FA586A" w:rsidRDefault="001E15D0" w:rsidP="001E15D0">
      <w:pPr>
        <w:spacing w:after="160" w:line="259" w:lineRule="auto"/>
        <w:ind w:left="720"/>
        <w:rPr>
          <w:rFonts w:cstheme="minorHAnsi"/>
        </w:rPr>
      </w:pPr>
    </w:p>
    <w:p w14:paraId="3E82397D" w14:textId="77777777" w:rsidR="001E15D0" w:rsidRPr="00FA586A" w:rsidRDefault="001E15D0" w:rsidP="001E15D0">
      <w:pPr>
        <w:pStyle w:val="Heading2"/>
        <w:jc w:val="both"/>
        <w:rPr>
          <w:rFonts w:asciiTheme="minorHAnsi" w:hAnsiTheme="minorHAnsi" w:cstheme="minorHAnsi"/>
          <w:sz w:val="22"/>
          <w:szCs w:val="22"/>
        </w:rPr>
      </w:pPr>
    </w:p>
    <w:p w14:paraId="24E438A5" w14:textId="6193F176" w:rsidR="001E15D0" w:rsidRPr="00FA586A" w:rsidRDefault="001E15D0" w:rsidP="001E15D0">
      <w:pPr>
        <w:pStyle w:val="Heading2"/>
        <w:jc w:val="both"/>
        <w:rPr>
          <w:rFonts w:asciiTheme="minorHAnsi" w:hAnsiTheme="minorHAnsi" w:cstheme="minorHAnsi"/>
          <w:b/>
          <w:sz w:val="22"/>
          <w:szCs w:val="22"/>
        </w:rPr>
      </w:pPr>
      <w:r w:rsidRPr="00FA586A">
        <w:rPr>
          <w:rFonts w:asciiTheme="minorHAnsi" w:hAnsiTheme="minorHAnsi" w:cstheme="minorHAnsi"/>
          <w:b/>
          <w:sz w:val="22"/>
          <w:szCs w:val="22"/>
        </w:rPr>
        <w:t xml:space="preserve">How to </w:t>
      </w:r>
      <w:r w:rsidRPr="00FA586A">
        <w:rPr>
          <w:rFonts w:asciiTheme="minorHAnsi" w:hAnsiTheme="minorHAnsi" w:cstheme="minorHAnsi"/>
          <w:b/>
          <w:sz w:val="22"/>
          <w:szCs w:val="22"/>
        </w:rPr>
        <w:t>contact</w:t>
      </w:r>
      <w:r w:rsidRPr="00FA586A">
        <w:rPr>
          <w:rFonts w:asciiTheme="minorHAnsi" w:hAnsiTheme="minorHAnsi" w:cstheme="minorHAnsi"/>
          <w:b/>
          <w:sz w:val="22"/>
          <w:szCs w:val="22"/>
        </w:rPr>
        <w:t xml:space="preserve"> our Firm in relation to the use of Your Personal Data</w:t>
      </w:r>
    </w:p>
    <w:p w14:paraId="625DC950" w14:textId="77777777" w:rsidR="001E15D0" w:rsidRPr="00FA586A" w:rsidRDefault="001E15D0" w:rsidP="001E15D0">
      <w:pPr>
        <w:rPr>
          <w:rFonts w:cstheme="minorHAnsi"/>
          <w:sz w:val="10"/>
          <w:szCs w:val="10"/>
        </w:rPr>
      </w:pPr>
    </w:p>
    <w:p w14:paraId="4300E4D1" w14:textId="739DFB60" w:rsidR="001E15D0" w:rsidRDefault="001E15D0" w:rsidP="001E15D0">
      <w:pPr>
        <w:rPr>
          <w:rFonts w:cstheme="minorHAnsi"/>
        </w:rPr>
      </w:pPr>
      <w:r w:rsidRPr="00FA586A">
        <w:rPr>
          <w:rFonts w:cstheme="minorHAnsi"/>
        </w:rPr>
        <w:t xml:space="preserve">If you have any questions or comments about this document, or wish to make contact </w:t>
      </w:r>
      <w:proofErr w:type="gramStart"/>
      <w:r w:rsidRPr="00FA586A">
        <w:rPr>
          <w:rFonts w:cstheme="minorHAnsi"/>
        </w:rPr>
        <w:t>in order to</w:t>
      </w:r>
      <w:proofErr w:type="gramEnd"/>
      <w:r w:rsidRPr="00FA586A">
        <w:rPr>
          <w:rFonts w:cstheme="minorHAnsi"/>
        </w:rPr>
        <w:t xml:space="preserve"> exercise any of your rights set out within it please contact:</w:t>
      </w:r>
    </w:p>
    <w:p w14:paraId="0EC19561" w14:textId="77777777" w:rsidR="001E15D0" w:rsidRPr="00FA586A" w:rsidRDefault="001E15D0" w:rsidP="001E15D0">
      <w:pPr>
        <w:rPr>
          <w:rFonts w:cstheme="minorHAnsi"/>
        </w:rPr>
      </w:pPr>
    </w:p>
    <w:p w14:paraId="14570F34" w14:textId="338C5553" w:rsidR="001E15D0" w:rsidRPr="001E15D0" w:rsidRDefault="001E15D0" w:rsidP="001E15D0">
      <w:pPr>
        <w:jc w:val="center"/>
        <w:rPr>
          <w:rFonts w:cstheme="minorHAnsi"/>
          <w:b/>
        </w:rPr>
      </w:pPr>
      <w:r w:rsidRPr="001E15D0">
        <w:rPr>
          <w:rFonts w:cstheme="minorHAnsi"/>
          <w:b/>
        </w:rPr>
        <w:t xml:space="preserve">David Winsall, Managing Partner at Solent Associates </w:t>
      </w:r>
    </w:p>
    <w:p w14:paraId="29B215A3" w14:textId="77777777" w:rsidR="001E15D0" w:rsidRPr="00FA586A" w:rsidRDefault="001E15D0" w:rsidP="001E15D0">
      <w:pPr>
        <w:jc w:val="center"/>
        <w:rPr>
          <w:rFonts w:cstheme="minorHAnsi"/>
        </w:rPr>
      </w:pPr>
    </w:p>
    <w:p w14:paraId="6AEEF93B" w14:textId="77777777" w:rsidR="001E15D0" w:rsidRPr="00FA586A" w:rsidRDefault="001E15D0" w:rsidP="001E15D0">
      <w:pPr>
        <w:rPr>
          <w:rFonts w:cstheme="minorHAnsi"/>
          <w:lang w:eastAsia="en-GB"/>
        </w:rPr>
      </w:pPr>
      <w:r w:rsidRPr="00FA586A">
        <w:rPr>
          <w:rFonts w:cstheme="minorHAnsi"/>
          <w:lang w:eastAsia="en-GB"/>
        </w:rPr>
        <w:t>If we feel we have a legal right not to deal with your request, or to action, it in different way to how you have requested, we will inform you of this at the time.</w:t>
      </w:r>
    </w:p>
    <w:p w14:paraId="6CDC473D" w14:textId="03A338C7" w:rsidR="001E15D0" w:rsidRDefault="001E15D0" w:rsidP="001E15D0">
      <w:pPr>
        <w:rPr>
          <w:rFonts w:cstheme="minorHAnsi"/>
          <w:lang w:eastAsia="en-GB"/>
        </w:rPr>
      </w:pPr>
      <w:r w:rsidRPr="00FA586A">
        <w:rPr>
          <w:rFonts w:cstheme="minorHAnsi"/>
          <w:lang w:eastAsia="en-GB"/>
        </w:rPr>
        <w:t xml:space="preserve">You should also </w:t>
      </w:r>
      <w:proofErr w:type="gramStart"/>
      <w:r w:rsidRPr="00FA586A">
        <w:rPr>
          <w:rFonts w:cstheme="minorHAnsi"/>
          <w:lang w:eastAsia="en-GB"/>
        </w:rPr>
        <w:t>make contact with</w:t>
      </w:r>
      <w:proofErr w:type="gramEnd"/>
      <w:r w:rsidRPr="00FA586A">
        <w:rPr>
          <w:rFonts w:cstheme="minorHAnsi"/>
          <w:lang w:eastAsia="en-GB"/>
        </w:rPr>
        <w:t xml:space="preserve"> us as soon as possible on you becoming aware of any unauthorised disclosure of Your Personal Data, so that we may investigate and fulfil our own regulatory obligations.</w:t>
      </w:r>
    </w:p>
    <w:p w14:paraId="27C5D5E7" w14:textId="77777777" w:rsidR="001E15D0" w:rsidRPr="00FA586A" w:rsidRDefault="001E15D0" w:rsidP="001E15D0">
      <w:pPr>
        <w:rPr>
          <w:rFonts w:cstheme="minorHAnsi"/>
          <w:lang w:eastAsia="en-GB"/>
        </w:rPr>
      </w:pPr>
    </w:p>
    <w:p w14:paraId="1F628D12" w14:textId="6FDE002E" w:rsidR="001E15D0" w:rsidRDefault="001E15D0" w:rsidP="001E15D0">
      <w:pPr>
        <w:rPr>
          <w:rFonts w:cstheme="minorHAnsi"/>
        </w:rPr>
      </w:pPr>
      <w:r w:rsidRPr="00FA586A">
        <w:rPr>
          <w:rFonts w:cstheme="minorHAnsi"/>
          <w:lang w:eastAsia="en-GB"/>
        </w:rPr>
        <w:t xml:space="preserve">If you have any concerns or complaints as to how we have handled Your Personal Data you may lodge a complaint with the UK's data protection regulator, the ICO, who can be contacted through their website at </w:t>
      </w:r>
      <w:hyperlink r:id="rId8" w:history="1">
        <w:r w:rsidRPr="00FA586A">
          <w:rPr>
            <w:rStyle w:val="Hyperlink"/>
            <w:rFonts w:cstheme="minorHAnsi"/>
            <w:color w:val="auto"/>
            <w:lang w:eastAsia="en-GB"/>
          </w:rPr>
          <w:t>https://ico.org.uk/global/contact-us/</w:t>
        </w:r>
      </w:hyperlink>
      <w:r w:rsidRPr="00FA586A">
        <w:rPr>
          <w:rFonts w:cstheme="minorHAnsi"/>
          <w:lang w:eastAsia="en-GB"/>
        </w:rPr>
        <w:t xml:space="preserve"> or by writing to Information Commissioner's Office, Wycliffe House, Water Lane, Wilmslow, Cheshire, SK9 5AF.</w:t>
      </w:r>
    </w:p>
    <w:p w14:paraId="5A09E44E" w14:textId="77777777" w:rsidR="001E15D0" w:rsidRPr="00FA586A" w:rsidRDefault="001E15D0" w:rsidP="001E15D0">
      <w:pPr>
        <w:rPr>
          <w:b/>
          <w:u w:val="single"/>
          <w:lang w:val="en-US" w:eastAsia="en-GB"/>
        </w:rPr>
      </w:pPr>
    </w:p>
    <w:p w14:paraId="4888704F" w14:textId="77777777" w:rsidR="001E15D0" w:rsidRPr="00FA586A" w:rsidRDefault="001E15D0" w:rsidP="001E15D0">
      <w:pPr>
        <w:jc w:val="center"/>
        <w:rPr>
          <w:b/>
          <w:u w:val="single"/>
          <w:lang w:val="en-US" w:eastAsia="en-GB"/>
        </w:rPr>
      </w:pPr>
    </w:p>
    <w:p w14:paraId="5F781312" w14:textId="443E3AAA" w:rsidR="001E15D0" w:rsidRDefault="001E15D0" w:rsidP="001E15D0">
      <w:pPr>
        <w:rPr>
          <w:lang w:val="en-US" w:eastAsia="en-GB"/>
        </w:rPr>
      </w:pPr>
    </w:p>
    <w:p w14:paraId="225D66CC" w14:textId="743D6E2F" w:rsidR="001E15D0" w:rsidRDefault="001E15D0" w:rsidP="001E15D0">
      <w:pPr>
        <w:rPr>
          <w:lang w:val="en-US" w:eastAsia="en-GB"/>
        </w:rPr>
      </w:pPr>
    </w:p>
    <w:p w14:paraId="73B8E540" w14:textId="173FC2E9" w:rsidR="001E15D0" w:rsidRDefault="001E15D0" w:rsidP="001E15D0">
      <w:pPr>
        <w:rPr>
          <w:lang w:val="en-US" w:eastAsia="en-GB"/>
        </w:rPr>
      </w:pPr>
    </w:p>
    <w:p w14:paraId="04252576" w14:textId="201AD7EA" w:rsidR="001E15D0" w:rsidRDefault="001E15D0" w:rsidP="001E15D0">
      <w:pPr>
        <w:rPr>
          <w:lang w:val="en-US" w:eastAsia="en-GB"/>
        </w:rPr>
      </w:pPr>
    </w:p>
    <w:p w14:paraId="40DA00C1" w14:textId="065BB04D" w:rsidR="001E15D0" w:rsidRDefault="001E15D0" w:rsidP="001E15D0">
      <w:pPr>
        <w:rPr>
          <w:lang w:val="en-US" w:eastAsia="en-GB"/>
        </w:rPr>
      </w:pPr>
    </w:p>
    <w:p w14:paraId="068738B1" w14:textId="0C96930E" w:rsidR="001E15D0" w:rsidRDefault="001E15D0" w:rsidP="001E15D0">
      <w:pPr>
        <w:rPr>
          <w:lang w:val="en-US" w:eastAsia="en-GB"/>
        </w:rPr>
      </w:pPr>
    </w:p>
    <w:p w14:paraId="07942EC5" w14:textId="5AD2F543" w:rsidR="001E15D0" w:rsidRDefault="001E15D0" w:rsidP="001E15D0">
      <w:pPr>
        <w:rPr>
          <w:lang w:val="en-US" w:eastAsia="en-GB"/>
        </w:rPr>
      </w:pPr>
    </w:p>
    <w:p w14:paraId="6A17DFEF" w14:textId="30F6B070" w:rsidR="001E15D0" w:rsidRDefault="001E15D0" w:rsidP="001E15D0">
      <w:pPr>
        <w:rPr>
          <w:lang w:val="en-US" w:eastAsia="en-GB"/>
        </w:rPr>
      </w:pPr>
    </w:p>
    <w:p w14:paraId="02DB7FA6" w14:textId="39BCB74E" w:rsidR="001E15D0" w:rsidRDefault="001E15D0" w:rsidP="001E15D0">
      <w:pPr>
        <w:rPr>
          <w:lang w:val="en-US" w:eastAsia="en-GB"/>
        </w:rPr>
      </w:pPr>
    </w:p>
    <w:p w14:paraId="17D1076E" w14:textId="4916B424" w:rsidR="001E15D0" w:rsidRDefault="001E15D0" w:rsidP="001E15D0">
      <w:pPr>
        <w:rPr>
          <w:lang w:val="en-US" w:eastAsia="en-GB"/>
        </w:rPr>
      </w:pPr>
    </w:p>
    <w:p w14:paraId="0709B73A" w14:textId="1AC6E000" w:rsidR="001E15D0" w:rsidRDefault="001E15D0" w:rsidP="001E15D0">
      <w:pPr>
        <w:rPr>
          <w:lang w:val="en-US" w:eastAsia="en-GB"/>
        </w:rPr>
      </w:pPr>
    </w:p>
    <w:p w14:paraId="5A8C0EC1" w14:textId="4A1EE924" w:rsidR="001E15D0" w:rsidRDefault="001E15D0" w:rsidP="001E15D0">
      <w:pPr>
        <w:rPr>
          <w:lang w:val="en-US" w:eastAsia="en-GB"/>
        </w:rPr>
      </w:pPr>
    </w:p>
    <w:p w14:paraId="1EE2DA8E" w14:textId="7FE73035" w:rsidR="001E15D0" w:rsidRDefault="001E15D0" w:rsidP="001E15D0">
      <w:pPr>
        <w:rPr>
          <w:lang w:val="en-US" w:eastAsia="en-GB"/>
        </w:rPr>
      </w:pPr>
    </w:p>
    <w:p w14:paraId="63314B0D" w14:textId="75191DD7" w:rsidR="001E15D0" w:rsidRDefault="001E15D0" w:rsidP="001E15D0">
      <w:pPr>
        <w:rPr>
          <w:lang w:val="en-US" w:eastAsia="en-GB"/>
        </w:rPr>
      </w:pPr>
    </w:p>
    <w:p w14:paraId="5F9AC56D" w14:textId="4F94DE68" w:rsidR="001E15D0" w:rsidRDefault="001E15D0" w:rsidP="001E15D0">
      <w:pPr>
        <w:rPr>
          <w:lang w:val="en-US" w:eastAsia="en-GB"/>
        </w:rPr>
      </w:pPr>
    </w:p>
    <w:p w14:paraId="1D2526A2" w14:textId="3547C914" w:rsidR="001E15D0" w:rsidRDefault="001E15D0" w:rsidP="001E15D0">
      <w:pPr>
        <w:rPr>
          <w:lang w:val="en-US" w:eastAsia="en-GB"/>
        </w:rPr>
      </w:pPr>
    </w:p>
    <w:p w14:paraId="1DF9CEE6" w14:textId="77777777" w:rsidR="001E15D0" w:rsidRPr="00CD729F" w:rsidRDefault="001E15D0" w:rsidP="001E15D0">
      <w:pPr>
        <w:rPr>
          <w:lang w:val="en-US" w:eastAsia="en-GB"/>
        </w:rPr>
      </w:pPr>
    </w:p>
    <w:p w14:paraId="4443F8B9" w14:textId="750C957D" w:rsidR="001E15D0" w:rsidRDefault="001E15D0" w:rsidP="00102A53">
      <w:pPr>
        <w:pStyle w:val="InsideAddress"/>
      </w:pPr>
    </w:p>
    <w:p w14:paraId="7ECFE3A7" w14:textId="085D78A1" w:rsidR="001E15D0" w:rsidRDefault="001E15D0" w:rsidP="00102A53">
      <w:pPr>
        <w:pStyle w:val="InsideAddress"/>
      </w:pPr>
    </w:p>
    <w:p w14:paraId="04E96ED1" w14:textId="0A4CEF7E" w:rsidR="001E15D0" w:rsidRDefault="001E15D0" w:rsidP="00102A53">
      <w:pPr>
        <w:pStyle w:val="InsideAddress"/>
      </w:pPr>
    </w:p>
    <w:p w14:paraId="448C64A7" w14:textId="58FE3721" w:rsidR="001E15D0" w:rsidRDefault="001E15D0" w:rsidP="00102A53">
      <w:pPr>
        <w:pStyle w:val="InsideAddress"/>
      </w:pPr>
    </w:p>
    <w:p w14:paraId="2B95CC60" w14:textId="2CCE3B1E" w:rsidR="001E15D0" w:rsidRDefault="001E15D0" w:rsidP="00102A53">
      <w:pPr>
        <w:pStyle w:val="InsideAddress"/>
      </w:pPr>
    </w:p>
    <w:p w14:paraId="7EBEC93C" w14:textId="783AECBE" w:rsidR="001E15D0" w:rsidRDefault="001E15D0" w:rsidP="00102A53">
      <w:pPr>
        <w:pStyle w:val="InsideAddress"/>
      </w:pPr>
    </w:p>
    <w:p w14:paraId="07992F3C" w14:textId="1AB5CE2A" w:rsidR="001E15D0" w:rsidRDefault="001E15D0" w:rsidP="00102A53">
      <w:pPr>
        <w:pStyle w:val="InsideAddress"/>
      </w:pPr>
    </w:p>
    <w:p w14:paraId="4BB2F208" w14:textId="2AFBEF67" w:rsidR="001E15D0" w:rsidRDefault="001E15D0" w:rsidP="00102A53">
      <w:pPr>
        <w:pStyle w:val="InsideAddress"/>
      </w:pPr>
    </w:p>
    <w:p w14:paraId="1E1C1BBC" w14:textId="3760C28E" w:rsidR="001E15D0" w:rsidRDefault="001E15D0" w:rsidP="00102A53">
      <w:pPr>
        <w:pStyle w:val="InsideAddress"/>
      </w:pPr>
    </w:p>
    <w:p w14:paraId="16149176" w14:textId="2E1D2779" w:rsidR="001E15D0" w:rsidRDefault="001E15D0" w:rsidP="00102A53">
      <w:pPr>
        <w:pStyle w:val="InsideAddress"/>
      </w:pPr>
    </w:p>
    <w:p w14:paraId="2F800B00" w14:textId="5E32C1C2" w:rsidR="001E15D0" w:rsidRDefault="001E15D0" w:rsidP="00102A53">
      <w:pPr>
        <w:pStyle w:val="InsideAddress"/>
      </w:pPr>
    </w:p>
    <w:p w14:paraId="5C40299C" w14:textId="2489225C" w:rsidR="001E15D0" w:rsidRDefault="001E15D0" w:rsidP="00102A53">
      <w:pPr>
        <w:pStyle w:val="InsideAddress"/>
      </w:pPr>
    </w:p>
    <w:p w14:paraId="3BF7F159" w14:textId="31F2B993" w:rsidR="001E15D0" w:rsidRDefault="001E15D0" w:rsidP="00102A53">
      <w:pPr>
        <w:pStyle w:val="InsideAddress"/>
      </w:pPr>
    </w:p>
    <w:p w14:paraId="47C618DD" w14:textId="15B4B5AC" w:rsidR="001E15D0" w:rsidRDefault="001E15D0" w:rsidP="00102A53">
      <w:pPr>
        <w:pStyle w:val="InsideAddress"/>
      </w:pPr>
    </w:p>
    <w:p w14:paraId="50AA43BA" w14:textId="2EF511E9" w:rsidR="001E15D0" w:rsidRDefault="001E15D0" w:rsidP="00102A53">
      <w:pPr>
        <w:pStyle w:val="InsideAddress"/>
      </w:pPr>
    </w:p>
    <w:p w14:paraId="0ABCDB3C" w14:textId="0A333A22" w:rsidR="001E15D0" w:rsidRDefault="001E15D0" w:rsidP="00102A53">
      <w:pPr>
        <w:pStyle w:val="InsideAddress"/>
      </w:pPr>
    </w:p>
    <w:p w14:paraId="6A49D9B4" w14:textId="2E31C6CD" w:rsidR="001E15D0" w:rsidRDefault="001E15D0" w:rsidP="00102A53">
      <w:pPr>
        <w:pStyle w:val="InsideAddress"/>
      </w:pPr>
    </w:p>
    <w:p w14:paraId="46A47C57" w14:textId="2F42F597" w:rsidR="001E15D0" w:rsidRDefault="001E15D0" w:rsidP="00102A53">
      <w:pPr>
        <w:pStyle w:val="InsideAddress"/>
      </w:pPr>
    </w:p>
    <w:p w14:paraId="36D46F7B" w14:textId="0EC5A26B" w:rsidR="001E15D0" w:rsidRDefault="001E15D0" w:rsidP="00102A53">
      <w:pPr>
        <w:pStyle w:val="InsideAddress"/>
      </w:pPr>
    </w:p>
    <w:p w14:paraId="4EF4A974" w14:textId="1B15A507" w:rsidR="001E15D0" w:rsidRDefault="001E15D0" w:rsidP="00102A53">
      <w:pPr>
        <w:pStyle w:val="InsideAddress"/>
      </w:pPr>
    </w:p>
    <w:p w14:paraId="2868C7E0" w14:textId="49442121" w:rsidR="001E15D0" w:rsidRDefault="001E15D0" w:rsidP="00102A53">
      <w:pPr>
        <w:pStyle w:val="InsideAddress"/>
      </w:pPr>
    </w:p>
    <w:p w14:paraId="68576373" w14:textId="7B8F268A" w:rsidR="001E15D0" w:rsidRDefault="001E15D0" w:rsidP="00102A53">
      <w:pPr>
        <w:pStyle w:val="InsideAddress"/>
      </w:pPr>
    </w:p>
    <w:p w14:paraId="3DC66E53" w14:textId="0083391A" w:rsidR="001E15D0" w:rsidRDefault="001E15D0" w:rsidP="00102A53">
      <w:pPr>
        <w:pStyle w:val="InsideAddress"/>
      </w:pPr>
    </w:p>
    <w:p w14:paraId="453250D8" w14:textId="3654435D" w:rsidR="001E15D0" w:rsidRDefault="001E15D0" w:rsidP="00102A53">
      <w:pPr>
        <w:pStyle w:val="InsideAddress"/>
      </w:pPr>
    </w:p>
    <w:p w14:paraId="59A9245F" w14:textId="48E52555" w:rsidR="001E15D0" w:rsidRDefault="001E15D0" w:rsidP="00102A53">
      <w:pPr>
        <w:pStyle w:val="InsideAddress"/>
      </w:pPr>
    </w:p>
    <w:p w14:paraId="19D5F909" w14:textId="40BF88DD" w:rsidR="001E15D0" w:rsidRDefault="001E15D0" w:rsidP="00102A53">
      <w:pPr>
        <w:pStyle w:val="InsideAddress"/>
      </w:pPr>
    </w:p>
    <w:p w14:paraId="4B48A3F7" w14:textId="300F95AD" w:rsidR="001E15D0" w:rsidRDefault="001E15D0" w:rsidP="001E15D0">
      <w:pPr>
        <w:jc w:val="center"/>
        <w:rPr>
          <w:b/>
          <w:u w:val="single"/>
          <w:lang w:val="en-US" w:eastAsia="en-GB"/>
        </w:rPr>
      </w:pPr>
      <w:r>
        <w:rPr>
          <w:noProof/>
        </w:rPr>
        <w:drawing>
          <wp:inline distT="0" distB="0" distL="0" distR="0" wp14:anchorId="0FE3F418" wp14:editId="3718089F">
            <wp:extent cx="1665858" cy="843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9211" cy="875975"/>
                    </a:xfrm>
                    <a:prstGeom prst="rect">
                      <a:avLst/>
                    </a:prstGeom>
                    <a:noFill/>
                    <a:ln>
                      <a:noFill/>
                    </a:ln>
                  </pic:spPr>
                </pic:pic>
              </a:graphicData>
            </a:graphic>
          </wp:inline>
        </w:drawing>
      </w:r>
      <w:bookmarkStart w:id="1" w:name="_GoBack"/>
      <w:bookmarkEnd w:id="1"/>
    </w:p>
    <w:p w14:paraId="3F557537" w14:textId="77777777" w:rsidR="001E15D0" w:rsidRDefault="001E15D0" w:rsidP="001E15D0">
      <w:pPr>
        <w:jc w:val="center"/>
        <w:rPr>
          <w:b/>
          <w:u w:val="single"/>
          <w:lang w:val="en-US" w:eastAsia="en-GB"/>
        </w:rPr>
      </w:pPr>
    </w:p>
    <w:p w14:paraId="30ADD6F8" w14:textId="77777777" w:rsidR="001E15D0" w:rsidRDefault="001E15D0" w:rsidP="001E15D0">
      <w:pPr>
        <w:jc w:val="center"/>
        <w:rPr>
          <w:b/>
          <w:u w:val="single"/>
          <w:lang w:val="en-US" w:eastAsia="en-GB"/>
        </w:rPr>
      </w:pPr>
    </w:p>
    <w:p w14:paraId="585110F7" w14:textId="4C7E9F30" w:rsidR="001E15D0" w:rsidRPr="00FA586A" w:rsidRDefault="001E15D0" w:rsidP="001E15D0">
      <w:pPr>
        <w:jc w:val="center"/>
        <w:rPr>
          <w:b/>
          <w:u w:val="single"/>
          <w:lang w:val="en-US" w:eastAsia="en-GB"/>
        </w:rPr>
      </w:pPr>
      <w:r w:rsidRPr="00FA586A">
        <w:rPr>
          <w:b/>
          <w:u w:val="single"/>
          <w:lang w:val="en-US" w:eastAsia="en-GB"/>
        </w:rPr>
        <w:t>Data Subject Consent Form</w:t>
      </w:r>
    </w:p>
    <w:p w14:paraId="3904B7D6" w14:textId="77777777" w:rsidR="001E15D0" w:rsidRPr="00FA586A" w:rsidRDefault="001E15D0" w:rsidP="001E15D0">
      <w:pPr>
        <w:rPr>
          <w:lang w:val="en-US" w:eastAsia="en-GB"/>
        </w:rPr>
      </w:pPr>
    </w:p>
    <w:p w14:paraId="050D59FF" w14:textId="77777777" w:rsidR="001E15D0" w:rsidRPr="00FA586A" w:rsidRDefault="001E15D0" w:rsidP="001E15D0">
      <w:pPr>
        <w:rPr>
          <w:lang w:val="en-US" w:eastAsia="en-GB"/>
        </w:rPr>
      </w:pPr>
      <w:r w:rsidRPr="00FA586A">
        <w:rPr>
          <w:caps/>
          <w:lang w:val="en-US" w:eastAsia="en-GB"/>
        </w:rPr>
        <w:t>I</w:t>
      </w:r>
      <w:r w:rsidRPr="00FA586A">
        <w:rPr>
          <w:lang w:val="en-US" w:eastAsia="en-GB"/>
        </w:rPr>
        <w:t xml:space="preserve"> hereby grant </w:t>
      </w:r>
      <w:r w:rsidRPr="00FA586A">
        <w:rPr>
          <w:b/>
          <w:lang w:val="en-US" w:eastAsia="en-GB"/>
        </w:rPr>
        <w:t>Solent Associates financial management</w:t>
      </w:r>
      <w:r w:rsidRPr="00FA586A">
        <w:rPr>
          <w:lang w:val="en-US" w:eastAsia="en-GB"/>
        </w:rPr>
        <w:t xml:space="preserve"> permission to process my personal data for the purpose stated in the Privacy statement above.</w:t>
      </w:r>
    </w:p>
    <w:p w14:paraId="6C424986" w14:textId="77777777" w:rsidR="001E15D0" w:rsidRPr="00FA586A" w:rsidRDefault="001E15D0" w:rsidP="001E15D0">
      <w:pPr>
        <w:rPr>
          <w:lang w:val="en-US" w:eastAsia="en-GB"/>
        </w:rPr>
      </w:pPr>
    </w:p>
    <w:p w14:paraId="460B9B3B" w14:textId="77777777" w:rsidR="001E15D0" w:rsidRPr="00FA586A" w:rsidRDefault="001E15D0" w:rsidP="001E15D0">
      <w:pPr>
        <w:rPr>
          <w:lang w:val="en-US" w:eastAsia="en-GB"/>
        </w:rPr>
      </w:pPr>
      <w:r w:rsidRPr="00FA586A">
        <w:rPr>
          <w:lang w:val="en-US" w:eastAsia="en-GB"/>
        </w:rPr>
        <w:t>Signed:</w:t>
      </w:r>
    </w:p>
    <w:p w14:paraId="464F0285" w14:textId="77777777" w:rsidR="001E15D0" w:rsidRPr="00FA586A" w:rsidRDefault="001E15D0" w:rsidP="001E15D0">
      <w:pPr>
        <w:rPr>
          <w:lang w:val="en-US" w:eastAsia="en-GB"/>
        </w:rPr>
      </w:pPr>
    </w:p>
    <w:p w14:paraId="60208B38" w14:textId="77777777" w:rsidR="001E15D0" w:rsidRPr="00FA586A" w:rsidRDefault="001E15D0" w:rsidP="001E15D0">
      <w:pPr>
        <w:rPr>
          <w:lang w:val="en-US" w:eastAsia="en-GB"/>
        </w:rPr>
      </w:pPr>
      <w:r w:rsidRPr="00FA586A">
        <w:rPr>
          <w:lang w:val="en-US" w:eastAsia="en-GB"/>
        </w:rPr>
        <w:t>Print Name:</w:t>
      </w:r>
    </w:p>
    <w:p w14:paraId="5B89DA8E" w14:textId="77777777" w:rsidR="001E15D0" w:rsidRPr="00FA586A" w:rsidRDefault="001E15D0" w:rsidP="001E15D0">
      <w:pPr>
        <w:rPr>
          <w:lang w:val="en-US" w:eastAsia="en-GB"/>
        </w:rPr>
      </w:pPr>
    </w:p>
    <w:p w14:paraId="5292530D" w14:textId="77777777" w:rsidR="001E15D0" w:rsidRDefault="001E15D0" w:rsidP="001E15D0">
      <w:pPr>
        <w:rPr>
          <w:lang w:val="en-US" w:eastAsia="en-GB"/>
        </w:rPr>
      </w:pPr>
      <w:r w:rsidRPr="00FA586A">
        <w:rPr>
          <w:lang w:val="en-US" w:eastAsia="en-GB"/>
        </w:rPr>
        <w:t>Date:</w:t>
      </w:r>
    </w:p>
    <w:p w14:paraId="5288EEEA" w14:textId="77777777" w:rsidR="001E15D0" w:rsidRDefault="001E15D0" w:rsidP="001E15D0">
      <w:pPr>
        <w:rPr>
          <w:lang w:val="en-US" w:eastAsia="en-GB"/>
        </w:rPr>
      </w:pPr>
    </w:p>
    <w:p w14:paraId="6A427500" w14:textId="77777777" w:rsidR="001E15D0" w:rsidRPr="00FA586A" w:rsidRDefault="001E15D0" w:rsidP="001E15D0">
      <w:pPr>
        <w:rPr>
          <w:lang w:val="en-US" w:eastAsia="en-GB"/>
        </w:rPr>
      </w:pPr>
    </w:p>
    <w:p w14:paraId="128F73B8" w14:textId="77777777" w:rsidR="001E15D0" w:rsidRPr="00FA586A" w:rsidRDefault="001E15D0" w:rsidP="001E15D0">
      <w:pPr>
        <w:rPr>
          <w:lang w:val="en-US" w:eastAsia="en-GB"/>
        </w:rPr>
      </w:pPr>
    </w:p>
    <w:p w14:paraId="245710D8" w14:textId="77777777" w:rsidR="001E15D0" w:rsidRPr="00FA586A" w:rsidRDefault="001E15D0" w:rsidP="001E15D0">
      <w:pPr>
        <w:rPr>
          <w:lang w:val="en-US" w:eastAsia="en-GB"/>
        </w:rPr>
      </w:pPr>
    </w:p>
    <w:p w14:paraId="7001F9EE" w14:textId="16DE0F1B" w:rsidR="001E15D0" w:rsidRDefault="001E15D0" w:rsidP="001E15D0">
      <w:pPr>
        <w:rPr>
          <w:lang w:val="en-US" w:eastAsia="en-GB"/>
        </w:rPr>
      </w:pPr>
    </w:p>
    <w:p w14:paraId="5FF64B29" w14:textId="06AE4142" w:rsidR="001E15D0" w:rsidRDefault="001E15D0" w:rsidP="001E15D0">
      <w:pPr>
        <w:rPr>
          <w:lang w:val="en-US" w:eastAsia="en-GB"/>
        </w:rPr>
      </w:pPr>
    </w:p>
    <w:p w14:paraId="660A40E3" w14:textId="77777777" w:rsidR="001E15D0" w:rsidRPr="00FA586A" w:rsidRDefault="001E15D0" w:rsidP="001E15D0">
      <w:pPr>
        <w:rPr>
          <w:lang w:val="en-US" w:eastAsia="en-GB"/>
        </w:rPr>
      </w:pPr>
    </w:p>
    <w:p w14:paraId="7BE147BA" w14:textId="77777777" w:rsidR="001E15D0" w:rsidRPr="00FA586A" w:rsidRDefault="001E15D0" w:rsidP="001E15D0">
      <w:pPr>
        <w:rPr>
          <w:lang w:val="en-US" w:eastAsia="en-GB"/>
        </w:rPr>
      </w:pPr>
    </w:p>
    <w:p w14:paraId="0C89B710" w14:textId="77777777" w:rsidR="001E15D0" w:rsidRPr="00FA586A" w:rsidRDefault="001E15D0" w:rsidP="001E15D0">
      <w:pPr>
        <w:jc w:val="center"/>
        <w:rPr>
          <w:rFonts w:cstheme="minorHAnsi"/>
          <w:b/>
          <w:u w:val="single"/>
        </w:rPr>
      </w:pPr>
      <w:r w:rsidRPr="00FA586A">
        <w:rPr>
          <w:rFonts w:cstheme="minorHAnsi"/>
          <w:b/>
          <w:u w:val="single"/>
        </w:rPr>
        <w:t>Marketing Consent</w:t>
      </w:r>
    </w:p>
    <w:p w14:paraId="1A40AA78" w14:textId="77777777" w:rsidR="001E15D0" w:rsidRPr="00FA586A" w:rsidRDefault="001E15D0" w:rsidP="001E15D0">
      <w:pPr>
        <w:rPr>
          <w:lang w:val="en-US" w:eastAsia="en-GB"/>
        </w:rPr>
      </w:pPr>
      <w:proofErr w:type="gramStart"/>
      <w:r w:rsidRPr="00FA586A">
        <w:rPr>
          <w:caps/>
          <w:lang w:val="en-US" w:eastAsia="en-GB"/>
        </w:rPr>
        <w:t>I,</w:t>
      </w:r>
      <w:proofErr w:type="gramEnd"/>
      <w:r w:rsidRPr="00FA586A">
        <w:rPr>
          <w:caps/>
          <w:lang w:val="en-US" w:eastAsia="en-GB"/>
        </w:rPr>
        <w:t xml:space="preserve"> </w:t>
      </w:r>
      <w:r w:rsidRPr="00FA586A">
        <w:rPr>
          <w:lang w:val="en-US" w:eastAsia="en-GB"/>
        </w:rPr>
        <w:t xml:space="preserve">hereby grant </w:t>
      </w:r>
      <w:r w:rsidRPr="00FA586A">
        <w:rPr>
          <w:b/>
          <w:lang w:val="en-US" w:eastAsia="en-GB"/>
        </w:rPr>
        <w:t>Solent Associates financial management</w:t>
      </w:r>
      <w:r w:rsidRPr="00FA586A">
        <w:rPr>
          <w:lang w:val="en-US" w:eastAsia="en-GB"/>
        </w:rPr>
        <w:t xml:space="preserve"> permission to process my personal data for the purpose of Marketing. By providing your consent, you agree that you have given your express permission for us to market you regarding products and services that we think may be of interest to you and by any means of communication that is suitable at the time.</w:t>
      </w:r>
    </w:p>
    <w:p w14:paraId="0EF261C7" w14:textId="039DBA75" w:rsidR="001E15D0" w:rsidRDefault="001E15D0" w:rsidP="00102A53">
      <w:pPr>
        <w:pStyle w:val="InsideAddress"/>
      </w:pPr>
    </w:p>
    <w:p w14:paraId="5506BF98" w14:textId="7EF100AF" w:rsidR="001E15D0" w:rsidRDefault="001E15D0" w:rsidP="00102A53">
      <w:pPr>
        <w:pStyle w:val="InsideAddress"/>
      </w:pPr>
    </w:p>
    <w:p w14:paraId="2C753A2E" w14:textId="55B7DC02" w:rsidR="001E15D0" w:rsidRPr="000F1CED" w:rsidRDefault="001E15D0" w:rsidP="00102A53">
      <w:pPr>
        <w:pStyle w:val="InsideAddress"/>
      </w:pPr>
      <w:r>
        <w:rPr>
          <w:noProof/>
        </w:rPr>
        <w:pict w14:anchorId="2D8A0BDA">
          <v:roundrect id="Rounded Rectangle 1" o:spid="_x0000_s1027" style="position:absolute;left:0;text-align:left;margin-left:63.2pt;margin-top:270.5pt;width:288.55pt;height:520.55pt;rotation:90;z-index:251658240;visibility:visible;mso-wrap-style:square;mso-width-percent:0;mso-height-percent:0;mso-wrap-distance-left:10.8pt;mso-wrap-distance-top:7.2pt;mso-wrap-distance-right:10.8pt;mso-wrap-distance-bottom:7.2pt;mso-position-horizontal-relative:margin;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" o:allowincell="f" fillcolor="#9cc2e5" stroked="f">
            <v:textbox>
              <w:txbxContent>
                <w:p w14:paraId="0D355FF5" w14:textId="77777777" w:rsidR="001E15D0" w:rsidRPr="001E15D0" w:rsidRDefault="001E15D0" w:rsidP="001E15D0">
                  <w:pPr>
                    <w:jc w:val="center"/>
                    <w:rPr>
                      <w:rFonts w:asciiTheme="minorHAnsi" w:hAnsiTheme="minorHAnsi" w:cstheme="minorHAnsi"/>
                      <w:b/>
                    </w:rPr>
                  </w:pPr>
                  <w:r w:rsidRPr="001E15D0">
                    <w:rPr>
                      <w:rFonts w:asciiTheme="minorHAnsi" w:hAnsiTheme="minorHAnsi" w:cstheme="minorHAnsi"/>
                      <w:b/>
                    </w:rPr>
                    <w:t>IMPORTANT NOTES: Marketing by our Firm</w:t>
                  </w:r>
                </w:p>
                <w:p w14:paraId="53AEE144" w14:textId="77777777" w:rsidR="001E15D0" w:rsidRPr="001E15D0" w:rsidRDefault="001E15D0" w:rsidP="001E15D0">
                  <w:pPr>
                    <w:jc w:val="center"/>
                    <w:rPr>
                      <w:rFonts w:asciiTheme="minorHAnsi" w:hAnsiTheme="minorHAnsi" w:cstheme="minorHAnsi"/>
                    </w:rPr>
                  </w:pPr>
                  <w:r w:rsidRPr="001E15D0">
                    <w:rPr>
                      <w:rFonts w:asciiTheme="minorHAnsi" w:hAnsiTheme="minorHAnsi" w:cstheme="minorHAnsi"/>
                    </w:rPr>
                    <w:t xml:space="preserve">If you do not indicate your agreement for </w:t>
                  </w:r>
                  <w:r w:rsidRPr="001E15D0">
                    <w:rPr>
                      <w:rFonts w:asciiTheme="minorHAnsi" w:hAnsiTheme="minorHAnsi" w:cstheme="minorHAnsi"/>
                      <w:b/>
                    </w:rPr>
                    <w:t>us</w:t>
                  </w:r>
                  <w:r w:rsidRPr="001E15D0">
                    <w:rPr>
                      <w:rFonts w:asciiTheme="minorHAnsi" w:hAnsiTheme="minorHAnsi" w:cstheme="minorHAnsi"/>
                    </w:rPr>
                    <w:t xml:space="preserve"> to </w:t>
                  </w:r>
                  <w:proofErr w:type="gramStart"/>
                  <w:r w:rsidRPr="001E15D0">
                    <w:rPr>
                      <w:rFonts w:asciiTheme="minorHAnsi" w:hAnsiTheme="minorHAnsi" w:cstheme="minorHAnsi"/>
                    </w:rPr>
                    <w:t>make contact with</w:t>
                  </w:r>
                  <w:proofErr w:type="gramEnd"/>
                  <w:r w:rsidRPr="001E15D0">
                    <w:rPr>
                      <w:rFonts w:asciiTheme="minorHAnsi" w:hAnsiTheme="minorHAnsi" w:cstheme="minorHAnsi"/>
                    </w:rPr>
                    <w:t xml:space="preserve"> you, we may be unable to provide you with details of products and/or services that may suit your needs and circumstances.</w:t>
                  </w:r>
                </w:p>
                <w:p w14:paraId="7704CE6F" w14:textId="77777777" w:rsidR="001E15D0" w:rsidRPr="001E15D0" w:rsidRDefault="001E15D0" w:rsidP="001E15D0">
                  <w:pPr>
                    <w:jc w:val="center"/>
                    <w:rPr>
                      <w:rFonts w:asciiTheme="minorHAnsi" w:hAnsiTheme="minorHAnsi" w:cstheme="minorHAnsi"/>
                    </w:rPr>
                  </w:pPr>
                  <w:r w:rsidRPr="001E15D0">
                    <w:rPr>
                      <w:rFonts w:asciiTheme="minorHAnsi" w:hAnsiTheme="minorHAnsi" w:cstheme="minorHAnsi"/>
                    </w:rPr>
                    <w:t xml:space="preserve">We would like to maintain a record of your express consent for </w:t>
                  </w:r>
                  <w:r w:rsidRPr="001E15D0">
                    <w:rPr>
                      <w:rFonts w:asciiTheme="minorHAnsi" w:hAnsiTheme="minorHAnsi" w:cstheme="minorHAnsi"/>
                      <w:b/>
                    </w:rPr>
                    <w:t>us</w:t>
                  </w:r>
                  <w:r w:rsidRPr="001E15D0">
                    <w:rPr>
                      <w:rFonts w:asciiTheme="minorHAnsi" w:hAnsiTheme="minorHAnsi" w:cstheme="minorHAnsi"/>
                    </w:rPr>
                    <w:t xml:space="preserve"> to contact you by post, telephone, SMS, email and instant messaging for marketing our products or services that we think may be of interest to you. Please indicate your consent to </w:t>
                  </w:r>
                  <w:r w:rsidRPr="001E15D0">
                    <w:rPr>
                      <w:rFonts w:asciiTheme="minorHAnsi" w:hAnsiTheme="minorHAnsi" w:cstheme="minorHAnsi"/>
                      <w:b/>
                    </w:rPr>
                    <w:t>us</w:t>
                  </w:r>
                  <w:r w:rsidRPr="001E15D0">
                    <w:rPr>
                      <w:rFonts w:asciiTheme="minorHAnsi" w:hAnsiTheme="minorHAnsi" w:cstheme="minorHAnsi"/>
                    </w:rPr>
                    <w:t xml:space="preserve"> contacting you by any of the means specified below:</w:t>
                  </w:r>
                </w:p>
                <w:p w14:paraId="0E706546" w14:textId="77777777" w:rsidR="001E15D0" w:rsidRPr="001E15D0" w:rsidRDefault="001E15D0" w:rsidP="001E15D0">
                  <w:pPr>
                    <w:jc w:val="center"/>
                    <w:rPr>
                      <w:rFonts w:asciiTheme="minorHAnsi" w:hAnsiTheme="minorHAnsi" w:cstheme="minorHAnsi"/>
                    </w:rPr>
                  </w:pPr>
                </w:p>
                <w:p w14:paraId="08E9E61B" w14:textId="77777777" w:rsidR="001E15D0" w:rsidRPr="001E15D0" w:rsidRDefault="001E15D0" w:rsidP="001E15D0">
                  <w:pPr>
                    <w:jc w:val="center"/>
                    <w:rPr>
                      <w:rFonts w:asciiTheme="minorHAnsi" w:hAnsiTheme="minorHAnsi" w:cstheme="minorHAnsi"/>
                    </w:rPr>
                  </w:pPr>
                  <w:r w:rsidRPr="001E15D0">
                    <w:rPr>
                      <w:rFonts w:asciiTheme="minorHAnsi" w:hAnsiTheme="minorHAnsi" w:cstheme="minorHAnsi"/>
                    </w:rPr>
                    <w:t xml:space="preserve">Post </w:t>
                  </w:r>
                  <w:r w:rsidRPr="001E15D0">
                    <w:rPr>
                      <w:rFonts w:asciiTheme="minorHAnsi" w:hAnsiTheme="minorHAnsi" w:cstheme="minorHAnsi"/>
                    </w:rPr>
                    <w:sym w:font="Webdings" w:char="F063"/>
                  </w:r>
                  <w:r w:rsidRPr="001E15D0">
                    <w:rPr>
                      <w:rFonts w:asciiTheme="minorHAnsi" w:hAnsiTheme="minorHAnsi" w:cstheme="minorHAnsi"/>
                    </w:rPr>
                    <w:t xml:space="preserve">                        Phone </w:t>
                  </w:r>
                  <w:r w:rsidRPr="001E15D0">
                    <w:rPr>
                      <w:rFonts w:asciiTheme="minorHAnsi" w:hAnsiTheme="minorHAnsi" w:cstheme="minorHAnsi"/>
                    </w:rPr>
                    <w:sym w:font="Webdings" w:char="F063"/>
                  </w:r>
                  <w:r w:rsidRPr="001E15D0">
                    <w:rPr>
                      <w:rFonts w:asciiTheme="minorHAnsi" w:hAnsiTheme="minorHAnsi" w:cstheme="minorHAnsi"/>
                    </w:rPr>
                    <w:tab/>
                    <w:t xml:space="preserve">                SMS  </w:t>
                  </w:r>
                  <w:r w:rsidRPr="001E15D0">
                    <w:rPr>
                      <w:rFonts w:asciiTheme="minorHAnsi" w:hAnsiTheme="minorHAnsi" w:cstheme="minorHAnsi"/>
                    </w:rPr>
                    <w:sym w:font="Webdings" w:char="F063"/>
                  </w:r>
                  <w:r w:rsidRPr="001E15D0">
                    <w:rPr>
                      <w:rFonts w:asciiTheme="minorHAnsi" w:hAnsiTheme="minorHAnsi" w:cstheme="minorHAnsi"/>
                    </w:rPr>
                    <w:tab/>
                    <w:t xml:space="preserve">                  Email </w:t>
                  </w:r>
                  <w:r w:rsidRPr="001E15D0">
                    <w:rPr>
                      <w:rFonts w:asciiTheme="minorHAnsi" w:hAnsiTheme="minorHAnsi" w:cstheme="minorHAnsi"/>
                    </w:rPr>
                    <w:sym w:font="Webdings" w:char="F063"/>
                  </w:r>
                  <w:r w:rsidRPr="001E15D0">
                    <w:rPr>
                      <w:rFonts w:asciiTheme="minorHAnsi" w:hAnsiTheme="minorHAnsi" w:cstheme="minorHAnsi"/>
                    </w:rPr>
                    <w:tab/>
                    <w:t xml:space="preserve">            Instant Messaging* </w:t>
                  </w:r>
                  <w:r w:rsidRPr="001E15D0">
                    <w:rPr>
                      <w:rFonts w:asciiTheme="minorHAnsi" w:hAnsiTheme="minorHAnsi" w:cstheme="minorHAnsi"/>
                    </w:rPr>
                    <w:sym w:font="Webdings" w:char="F063"/>
                  </w:r>
                </w:p>
                <w:p w14:paraId="102D4BB7" w14:textId="77777777" w:rsidR="001E15D0" w:rsidRPr="001E15D0" w:rsidRDefault="001E15D0" w:rsidP="001E15D0">
                  <w:pPr>
                    <w:ind w:left="4320" w:firstLine="720"/>
                    <w:jc w:val="center"/>
                    <w:rPr>
                      <w:rFonts w:asciiTheme="minorHAnsi" w:hAnsiTheme="minorHAnsi" w:cstheme="minorHAnsi"/>
                    </w:rPr>
                  </w:pPr>
                  <w:r w:rsidRPr="001E15D0">
                    <w:rPr>
                      <w:rFonts w:asciiTheme="minorHAnsi" w:hAnsiTheme="minorHAnsi" w:cstheme="minorHAnsi"/>
                    </w:rPr>
                    <w:t>*</w:t>
                  </w:r>
                  <w:proofErr w:type="spellStart"/>
                  <w:r w:rsidRPr="001E15D0">
                    <w:rPr>
                      <w:rFonts w:asciiTheme="minorHAnsi" w:hAnsiTheme="minorHAnsi" w:cstheme="minorHAnsi"/>
                    </w:rPr>
                    <w:t>Whatsapp</w:t>
                  </w:r>
                  <w:proofErr w:type="spellEnd"/>
                  <w:r w:rsidRPr="001E15D0">
                    <w:rPr>
                      <w:rFonts w:asciiTheme="minorHAnsi" w:hAnsiTheme="minorHAnsi" w:cstheme="minorHAnsi"/>
                    </w:rPr>
                    <w:t xml:space="preserve"> or similar service.</w:t>
                  </w:r>
                </w:p>
                <w:p w14:paraId="34BE5DE9" w14:textId="77777777" w:rsidR="001E15D0" w:rsidRPr="001E15D0" w:rsidRDefault="001E15D0" w:rsidP="001E15D0">
                  <w:pPr>
                    <w:jc w:val="center"/>
                    <w:rPr>
                      <w:rFonts w:asciiTheme="minorHAnsi" w:hAnsiTheme="minorHAnsi" w:cstheme="minorHAnsi"/>
                    </w:rPr>
                  </w:pPr>
                </w:p>
                <w:p w14:paraId="0625707D" w14:textId="77777777" w:rsidR="001E15D0" w:rsidRPr="001E15D0" w:rsidRDefault="001E15D0" w:rsidP="001E15D0">
                  <w:pPr>
                    <w:jc w:val="center"/>
                    <w:rPr>
                      <w:rFonts w:asciiTheme="minorHAnsi" w:hAnsiTheme="minorHAnsi" w:cstheme="minorHAnsi"/>
                    </w:rPr>
                  </w:pPr>
                  <w:r w:rsidRPr="001E15D0">
                    <w:rPr>
                      <w:rFonts w:asciiTheme="minorHAnsi" w:hAnsiTheme="minorHAnsi" w:cstheme="minorHAnsi"/>
                    </w:rPr>
                    <w:t>Signature:</w:t>
                  </w:r>
                  <w:r w:rsidRPr="001E15D0">
                    <w:rPr>
                      <w:rFonts w:asciiTheme="minorHAnsi" w:hAnsiTheme="minorHAnsi" w:cstheme="minorHAnsi"/>
                    </w:rPr>
                    <w:tab/>
                  </w:r>
                  <w:r w:rsidRPr="001E15D0">
                    <w:rPr>
                      <w:rFonts w:asciiTheme="minorHAnsi" w:hAnsiTheme="minorHAnsi" w:cstheme="minorHAnsi"/>
                    </w:rPr>
                    <w:tab/>
                  </w:r>
                  <w:r w:rsidRPr="001E15D0">
                    <w:rPr>
                      <w:rFonts w:asciiTheme="minorHAnsi" w:hAnsiTheme="minorHAnsi" w:cstheme="minorHAnsi"/>
                    </w:rPr>
                    <w:tab/>
                  </w:r>
                  <w:r w:rsidRPr="001E15D0">
                    <w:rPr>
                      <w:rFonts w:asciiTheme="minorHAnsi" w:hAnsiTheme="minorHAnsi" w:cstheme="minorHAnsi"/>
                    </w:rPr>
                    <w:tab/>
                  </w:r>
                  <w:r w:rsidRPr="001E15D0">
                    <w:rPr>
                      <w:rFonts w:asciiTheme="minorHAnsi" w:hAnsiTheme="minorHAnsi" w:cstheme="minorHAnsi"/>
                    </w:rPr>
                    <w:tab/>
                  </w:r>
                  <w:r w:rsidRPr="001E15D0">
                    <w:rPr>
                      <w:rFonts w:asciiTheme="minorHAnsi" w:hAnsiTheme="minorHAnsi" w:cstheme="minorHAnsi"/>
                    </w:rPr>
                    <w:tab/>
                  </w:r>
                  <w:r w:rsidRPr="001E15D0">
                    <w:rPr>
                      <w:rFonts w:asciiTheme="minorHAnsi" w:hAnsiTheme="minorHAnsi" w:cstheme="minorHAnsi"/>
                    </w:rPr>
                    <w:tab/>
                    <w:t>Date:</w:t>
                  </w:r>
                </w:p>
                <w:p w14:paraId="655931C4" w14:textId="77777777" w:rsidR="001E15D0" w:rsidRPr="00D611A9" w:rsidRDefault="001E15D0" w:rsidP="001E15D0">
                  <w:pPr>
                    <w:jc w:val="center"/>
                    <w:rPr>
                      <w:rFonts w:ascii="Calibri Light" w:hAnsi="Calibri Light"/>
                      <w:iCs/>
                      <w:color w:val="FFFFFF"/>
                      <w:sz w:val="28"/>
                      <w:szCs w:val="28"/>
                    </w:rPr>
                  </w:pPr>
                </w:p>
              </w:txbxContent>
            </v:textbox>
            <w10:wrap anchorx="margin" anchory="margin"/>
          </v:roundrect>
        </w:pict>
      </w:r>
    </w:p>
    <w:sectPr w:rsidR="001E15D0" w:rsidRPr="000F1CED" w:rsidSect="00264856">
      <w:headerReference w:type="default" r:id="rId10"/>
      <w:footerReference w:type="default" r:id="rId11"/>
      <w:headerReference w:type="first" r:id="rId12"/>
      <w:footerReference w:type="first" r:id="rId13"/>
      <w:type w:val="continuous"/>
      <w:pgSz w:w="11906" w:h="16838" w:code="1"/>
      <w:pgMar w:top="0" w:right="1800" w:bottom="1440" w:left="1800" w:header="960" w:footer="9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AB80C" w14:textId="77777777" w:rsidR="00B872FB" w:rsidRPr="00C257D1" w:rsidRDefault="00B872FB">
      <w:pPr>
        <w:rPr>
          <w:sz w:val="17"/>
          <w:szCs w:val="17"/>
        </w:rPr>
      </w:pPr>
      <w:r w:rsidRPr="00C257D1">
        <w:rPr>
          <w:sz w:val="17"/>
          <w:szCs w:val="17"/>
        </w:rPr>
        <w:separator/>
      </w:r>
    </w:p>
    <w:p w14:paraId="443365FF" w14:textId="77777777" w:rsidR="00B872FB" w:rsidRPr="00C257D1" w:rsidRDefault="00B872FB">
      <w:pPr>
        <w:rPr>
          <w:sz w:val="17"/>
          <w:szCs w:val="17"/>
        </w:rPr>
      </w:pPr>
    </w:p>
  </w:endnote>
  <w:endnote w:type="continuationSeparator" w:id="0">
    <w:p w14:paraId="6AA3AF3B" w14:textId="77777777" w:rsidR="00B872FB" w:rsidRPr="00C257D1" w:rsidRDefault="00B872FB">
      <w:pPr>
        <w:rPr>
          <w:sz w:val="17"/>
          <w:szCs w:val="17"/>
        </w:rPr>
      </w:pPr>
      <w:r w:rsidRPr="00C257D1">
        <w:rPr>
          <w:sz w:val="17"/>
          <w:szCs w:val="17"/>
        </w:rPr>
        <w:continuationSeparator/>
      </w:r>
    </w:p>
    <w:p w14:paraId="2486591B" w14:textId="77777777" w:rsidR="00B872FB" w:rsidRPr="00C257D1" w:rsidRDefault="00B872FB">
      <w:pPr>
        <w:rPr>
          <w:sz w:val="17"/>
          <w:szCs w:val="17"/>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71205" w14:textId="77777777" w:rsidR="00264856" w:rsidRPr="00C257D1" w:rsidRDefault="00264856">
    <w:pPr>
      <w:ind w:right="360"/>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94CC" w14:textId="397D3079" w:rsidR="00491E05" w:rsidRPr="00430BAE" w:rsidRDefault="002157FA" w:rsidP="00491E05">
    <w:pPr>
      <w:pStyle w:val="Footer"/>
      <w:jc w:val="center"/>
      <w:rPr>
        <w:rFonts w:ascii="Garamond" w:hAnsi="Garamond"/>
        <w:sz w:val="16"/>
        <w:szCs w:val="16"/>
      </w:rPr>
    </w:pPr>
    <w:r w:rsidRPr="00430BAE">
      <w:rPr>
        <w:rFonts w:ascii="Garamond" w:hAnsi="Garamond"/>
        <w:sz w:val="16"/>
        <w:szCs w:val="16"/>
      </w:rPr>
      <w:t>7</w:t>
    </w:r>
    <w:r w:rsidR="00491E05" w:rsidRPr="00430BAE">
      <w:rPr>
        <w:rFonts w:ascii="Garamond" w:hAnsi="Garamond"/>
        <w:sz w:val="16"/>
        <w:szCs w:val="16"/>
      </w:rPr>
      <w:t xml:space="preserve"> Longham Business Centre, Ringwood Road, Ferndown, BH22 9BU</w:t>
    </w:r>
    <w:r w:rsidR="00502388">
      <w:rPr>
        <w:rFonts w:ascii="Garamond" w:hAnsi="Garamond"/>
        <w:sz w:val="16"/>
        <w:szCs w:val="16"/>
      </w:rPr>
      <w:tab/>
      <w:t xml:space="preserve">             tel.  0344 499 0799</w:t>
    </w:r>
  </w:p>
  <w:p w14:paraId="6AA4138C" w14:textId="77777777" w:rsidR="00491E05" w:rsidRPr="00430BAE" w:rsidRDefault="00491E05" w:rsidP="00491E05">
    <w:pPr>
      <w:pStyle w:val="Footer"/>
      <w:jc w:val="center"/>
      <w:rPr>
        <w:rFonts w:ascii="Garamond" w:hAnsi="Garamond"/>
        <w:sz w:val="16"/>
        <w:szCs w:val="16"/>
      </w:rPr>
    </w:pPr>
  </w:p>
  <w:p w14:paraId="338EDFF7" w14:textId="77777777" w:rsidR="00491E05" w:rsidRPr="00430BAE" w:rsidRDefault="00491E05" w:rsidP="00491E05">
    <w:pPr>
      <w:pStyle w:val="Footer"/>
      <w:jc w:val="center"/>
      <w:rPr>
        <w:rFonts w:ascii="Garamond" w:hAnsi="Garamond"/>
        <w:sz w:val="16"/>
        <w:szCs w:val="16"/>
      </w:rPr>
    </w:pPr>
    <w:r w:rsidRPr="00430BAE">
      <w:rPr>
        <w:rFonts w:ascii="Garamond" w:hAnsi="Garamond"/>
        <w:sz w:val="16"/>
        <w:szCs w:val="16"/>
      </w:rPr>
      <w:t>Solent Associates is authorised and regulated by the Financial Conduct Authority</w:t>
    </w:r>
  </w:p>
  <w:p w14:paraId="0B32D51C" w14:textId="77777777" w:rsidR="00491E05" w:rsidRPr="00430BAE" w:rsidRDefault="00491E05" w:rsidP="00491E05">
    <w:pPr>
      <w:pStyle w:val="Footer"/>
      <w:jc w:val="center"/>
      <w:rPr>
        <w:rFonts w:ascii="Garamond" w:hAnsi="Garamond"/>
        <w:sz w:val="16"/>
        <w:szCs w:val="16"/>
      </w:rPr>
    </w:pPr>
  </w:p>
  <w:p w14:paraId="38264680" w14:textId="77777777" w:rsidR="00491E05" w:rsidRPr="00430BAE" w:rsidRDefault="00491E05" w:rsidP="00491E05">
    <w:pPr>
      <w:pStyle w:val="Footer"/>
      <w:jc w:val="center"/>
      <w:rPr>
        <w:rFonts w:ascii="Garamond" w:hAnsi="Garamond"/>
        <w:sz w:val="16"/>
        <w:szCs w:val="16"/>
      </w:rPr>
    </w:pPr>
    <w:r w:rsidRPr="00430BAE">
      <w:rPr>
        <w:rFonts w:ascii="Garamond" w:hAnsi="Garamond"/>
        <w:sz w:val="16"/>
        <w:szCs w:val="16"/>
      </w:rPr>
      <w:t>Partners. D J Winsall and C Winsall</w:t>
    </w:r>
  </w:p>
  <w:p w14:paraId="2F6B603D" w14:textId="77777777" w:rsidR="00491E05" w:rsidRPr="00430BAE" w:rsidRDefault="00491E05">
    <w:pPr>
      <w:pStyle w:val="Footer"/>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1A5F6" w14:textId="77777777" w:rsidR="00B872FB" w:rsidRPr="00C257D1" w:rsidRDefault="00B872FB">
      <w:pPr>
        <w:rPr>
          <w:sz w:val="17"/>
          <w:szCs w:val="17"/>
        </w:rPr>
      </w:pPr>
      <w:r w:rsidRPr="00C257D1">
        <w:rPr>
          <w:sz w:val="17"/>
          <w:szCs w:val="17"/>
        </w:rPr>
        <w:separator/>
      </w:r>
    </w:p>
    <w:p w14:paraId="0EF8B027" w14:textId="77777777" w:rsidR="00B872FB" w:rsidRPr="00C257D1" w:rsidRDefault="00B872FB">
      <w:pPr>
        <w:rPr>
          <w:sz w:val="17"/>
          <w:szCs w:val="17"/>
        </w:rPr>
      </w:pPr>
    </w:p>
  </w:footnote>
  <w:footnote w:type="continuationSeparator" w:id="0">
    <w:p w14:paraId="5CF297E5" w14:textId="77777777" w:rsidR="00B872FB" w:rsidRPr="00C257D1" w:rsidRDefault="00B872FB">
      <w:pPr>
        <w:rPr>
          <w:sz w:val="17"/>
          <w:szCs w:val="17"/>
        </w:rPr>
      </w:pPr>
      <w:r w:rsidRPr="00C257D1">
        <w:rPr>
          <w:sz w:val="17"/>
          <w:szCs w:val="17"/>
        </w:rPr>
        <w:continuationSeparator/>
      </w:r>
    </w:p>
    <w:p w14:paraId="61BA2234" w14:textId="77777777" w:rsidR="00B872FB" w:rsidRPr="00C257D1" w:rsidRDefault="00B872FB">
      <w:pPr>
        <w:rPr>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42F3" w14:textId="190811BC" w:rsidR="00264856" w:rsidRPr="00C257D1" w:rsidRDefault="001A39E9">
    <w:pPr>
      <w:pStyle w:val="Header"/>
      <w:rPr>
        <w:sz w:val="13"/>
        <w:szCs w:val="13"/>
      </w:rPr>
    </w:pPr>
    <w:r w:rsidRPr="00C257D1">
      <w:rPr>
        <w:sz w:val="13"/>
        <w:szCs w:val="13"/>
      </w:rPr>
      <w:sym w:font="Wingdings" w:char="F06C"/>
    </w:r>
    <w:r w:rsidRPr="00C257D1">
      <w:rPr>
        <w:sz w:val="13"/>
        <w:szCs w:val="13"/>
      </w:rPr>
      <w:t xml:space="preserve">  Page </w:t>
    </w:r>
    <w:r w:rsidR="003C5ED5" w:rsidRPr="00C257D1">
      <w:rPr>
        <w:sz w:val="13"/>
        <w:szCs w:val="13"/>
      </w:rPr>
      <w:fldChar w:fldCharType="begin"/>
    </w:r>
    <w:r w:rsidRPr="00C257D1">
      <w:rPr>
        <w:sz w:val="13"/>
        <w:szCs w:val="13"/>
      </w:rPr>
      <w:instrText xml:space="preserve"> PAGE \* Arabic \* MERGEFORMAT </w:instrText>
    </w:r>
    <w:r w:rsidR="003C5ED5" w:rsidRPr="00C257D1">
      <w:rPr>
        <w:sz w:val="13"/>
        <w:szCs w:val="13"/>
      </w:rPr>
      <w:fldChar w:fldCharType="separate"/>
    </w:r>
    <w:r w:rsidR="000F1CED">
      <w:rPr>
        <w:noProof/>
        <w:sz w:val="13"/>
        <w:szCs w:val="13"/>
      </w:rPr>
      <w:t>2</w:t>
    </w:r>
    <w:r w:rsidR="003C5ED5" w:rsidRPr="00C257D1">
      <w:rPr>
        <w:sz w:val="13"/>
        <w:szCs w:val="13"/>
      </w:rPr>
      <w:fldChar w:fldCharType="end"/>
    </w:r>
    <w:r w:rsidRPr="00C257D1">
      <w:rPr>
        <w:sz w:val="13"/>
        <w:szCs w:val="13"/>
      </w:rPr>
      <w:tab/>
    </w:r>
    <w:r w:rsidRPr="00C257D1">
      <w:rPr>
        <w:sz w:val="13"/>
        <w:szCs w:val="13"/>
      </w:rPr>
      <w:tab/>
    </w:r>
    <w:r w:rsidR="003C5ED5" w:rsidRPr="00C257D1">
      <w:rPr>
        <w:sz w:val="13"/>
        <w:szCs w:val="13"/>
      </w:rPr>
      <w:fldChar w:fldCharType="begin"/>
    </w:r>
    <w:r w:rsidRPr="00C257D1">
      <w:rPr>
        <w:sz w:val="13"/>
        <w:szCs w:val="13"/>
      </w:rPr>
      <w:instrText xml:space="preserve"> TIME \@ "MMMM d, yyyy" </w:instrText>
    </w:r>
    <w:r w:rsidR="003C5ED5" w:rsidRPr="00C257D1">
      <w:rPr>
        <w:sz w:val="13"/>
        <w:szCs w:val="13"/>
      </w:rPr>
      <w:fldChar w:fldCharType="separate"/>
    </w:r>
    <w:r w:rsidR="001E15D0">
      <w:rPr>
        <w:noProof/>
        <w:sz w:val="13"/>
        <w:szCs w:val="13"/>
      </w:rPr>
      <w:t>May 25, 2018</w:t>
    </w:r>
    <w:r w:rsidR="003C5ED5" w:rsidRPr="00C257D1">
      <w:rPr>
        <w:sz w:val="13"/>
        <w:szCs w:val="13"/>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AE0A" w14:textId="49E2177F" w:rsidR="00430BAE" w:rsidRDefault="007B47B2" w:rsidP="007B47B2">
    <w:pPr>
      <w:pStyle w:val="Header"/>
      <w:jc w:val="right"/>
    </w:pPr>
    <w:r>
      <w:rPr>
        <w:noProof/>
      </w:rPr>
      <w:drawing>
        <wp:inline distT="0" distB="0" distL="0" distR="0" wp14:anchorId="01AC522F" wp14:editId="4AD98FE5">
          <wp:extent cx="1665858" cy="843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9211" cy="875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02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163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101077"/>
    <w:multiLevelType w:val="singleLevel"/>
    <w:tmpl w:val="D8D4D12C"/>
    <w:lvl w:ilvl="0">
      <w:start w:val="1"/>
      <w:numFmt w:val="decimal"/>
      <w:lvlText w:val="%1)"/>
      <w:lvlJc w:val="left"/>
      <w:pPr>
        <w:tabs>
          <w:tab w:val="num" w:pos="720"/>
        </w:tabs>
        <w:ind w:left="720" w:hanging="360"/>
      </w:pPr>
    </w:lvl>
  </w:abstractNum>
  <w:abstractNum w:abstractNumId="3" w15:restartNumberingAfterBreak="0">
    <w:nsid w:val="1BD16411"/>
    <w:multiLevelType w:val="hybridMultilevel"/>
    <w:tmpl w:val="4CF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910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1798A"/>
    <w:multiLevelType w:val="hybridMultilevel"/>
    <w:tmpl w:val="052EF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8" w15:restartNumberingAfterBreak="0">
    <w:nsid w:val="307E05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063A36"/>
    <w:multiLevelType w:val="singleLevel"/>
    <w:tmpl w:val="6B2600BC"/>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953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DE1E8D"/>
    <w:multiLevelType w:val="hybridMultilevel"/>
    <w:tmpl w:val="9418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411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7C6CE2"/>
    <w:multiLevelType w:val="hybridMultilevel"/>
    <w:tmpl w:val="B96E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52C50"/>
    <w:multiLevelType w:val="hybridMultilevel"/>
    <w:tmpl w:val="5E4C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9" w15:restartNumberingAfterBreak="0">
    <w:nsid w:val="7CCA1E42"/>
    <w:multiLevelType w:val="hybridMultilevel"/>
    <w:tmpl w:val="152CB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AC163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
  </w:num>
  <w:num w:numId="3">
    <w:abstractNumId w:val="7"/>
  </w:num>
  <w:num w:numId="4">
    <w:abstractNumId w:val="18"/>
  </w:num>
  <w:num w:numId="5">
    <w:abstractNumId w:val="1"/>
  </w:num>
  <w:num w:numId="6">
    <w:abstractNumId w:val="11"/>
  </w:num>
  <w:num w:numId="7">
    <w:abstractNumId w:val="20"/>
  </w:num>
  <w:num w:numId="8">
    <w:abstractNumId w:val="8"/>
  </w:num>
  <w:num w:numId="9">
    <w:abstractNumId w:val="15"/>
  </w:num>
  <w:num w:numId="10">
    <w:abstractNumId w:val="0"/>
  </w:num>
  <w:num w:numId="11">
    <w:abstractNumId w:val="4"/>
  </w:num>
  <w:num w:numId="12">
    <w:abstractNumId w:val="16"/>
  </w:num>
  <w:num w:numId="13">
    <w:abstractNumId w:val="17"/>
  </w:num>
  <w:num w:numId="14">
    <w:abstractNumId w:val="12"/>
  </w:num>
  <w:num w:numId="15">
    <w:abstractNumId w:val="19"/>
  </w:num>
  <w:num w:numId="16">
    <w:abstractNumId w:val="6"/>
  </w:num>
  <w:num w:numId="17">
    <w:abstractNumId w:val="14"/>
  </w:num>
  <w:num w:numId="18">
    <w:abstractNumId w:val="5"/>
  </w:num>
  <w:num w:numId="19">
    <w:abstractNumId w:val="13"/>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activeWritingStyle w:appName="MSWord" w:lang="en-US" w:vendorID="8" w:dllVersion="513" w:checkStyle="1"/>
  <w:activeWritingStyle w:appName="MSWord" w:lang="en-GB" w:vendorID="8" w:dllVersion="513" w:checkStyle="1"/>
  <w:proofState w:spelling="clean" w:grammar="clean"/>
  <w:attachedTemplate r:id="rId1"/>
  <w:documentType w:val="letter"/>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4A52"/>
    <w:rsid w:val="000109D7"/>
    <w:rsid w:val="00034324"/>
    <w:rsid w:val="00042BF0"/>
    <w:rsid w:val="000C5C54"/>
    <w:rsid w:val="000F1A13"/>
    <w:rsid w:val="000F1CED"/>
    <w:rsid w:val="00102A53"/>
    <w:rsid w:val="00123C88"/>
    <w:rsid w:val="00130B0C"/>
    <w:rsid w:val="0014028F"/>
    <w:rsid w:val="0014427E"/>
    <w:rsid w:val="001515BD"/>
    <w:rsid w:val="00166F86"/>
    <w:rsid w:val="001A39E9"/>
    <w:rsid w:val="001B2239"/>
    <w:rsid w:val="001B5DD4"/>
    <w:rsid w:val="001C1620"/>
    <w:rsid w:val="001E15D0"/>
    <w:rsid w:val="001F6ACB"/>
    <w:rsid w:val="001F6D96"/>
    <w:rsid w:val="002157FA"/>
    <w:rsid w:val="002275C4"/>
    <w:rsid w:val="00227608"/>
    <w:rsid w:val="00264856"/>
    <w:rsid w:val="00282781"/>
    <w:rsid w:val="00295077"/>
    <w:rsid w:val="002D5F38"/>
    <w:rsid w:val="00306E9C"/>
    <w:rsid w:val="00335040"/>
    <w:rsid w:val="0034475A"/>
    <w:rsid w:val="00382449"/>
    <w:rsid w:val="003B5E23"/>
    <w:rsid w:val="003C5ED5"/>
    <w:rsid w:val="003C6B32"/>
    <w:rsid w:val="003F0268"/>
    <w:rsid w:val="003F2141"/>
    <w:rsid w:val="003F500A"/>
    <w:rsid w:val="003F6557"/>
    <w:rsid w:val="003F76A7"/>
    <w:rsid w:val="004008F3"/>
    <w:rsid w:val="00413723"/>
    <w:rsid w:val="00416769"/>
    <w:rsid w:val="00430BAE"/>
    <w:rsid w:val="004349F4"/>
    <w:rsid w:val="00440AFE"/>
    <w:rsid w:val="00441DED"/>
    <w:rsid w:val="00481A62"/>
    <w:rsid w:val="00491E05"/>
    <w:rsid w:val="004B14E9"/>
    <w:rsid w:val="004D6F45"/>
    <w:rsid w:val="004F6125"/>
    <w:rsid w:val="00502388"/>
    <w:rsid w:val="00515A11"/>
    <w:rsid w:val="00525150"/>
    <w:rsid w:val="00532576"/>
    <w:rsid w:val="00532632"/>
    <w:rsid w:val="0059402A"/>
    <w:rsid w:val="005F21D3"/>
    <w:rsid w:val="00601E25"/>
    <w:rsid w:val="00630C21"/>
    <w:rsid w:val="00644629"/>
    <w:rsid w:val="00681E97"/>
    <w:rsid w:val="00684294"/>
    <w:rsid w:val="006B0CA5"/>
    <w:rsid w:val="006B5940"/>
    <w:rsid w:val="006F41D7"/>
    <w:rsid w:val="00701970"/>
    <w:rsid w:val="007164F9"/>
    <w:rsid w:val="007844D9"/>
    <w:rsid w:val="007B0E86"/>
    <w:rsid w:val="007B1030"/>
    <w:rsid w:val="007B47B2"/>
    <w:rsid w:val="007E218F"/>
    <w:rsid w:val="007F2D60"/>
    <w:rsid w:val="00806B74"/>
    <w:rsid w:val="008125EF"/>
    <w:rsid w:val="00890505"/>
    <w:rsid w:val="00897193"/>
    <w:rsid w:val="008E212E"/>
    <w:rsid w:val="008E6663"/>
    <w:rsid w:val="009126FA"/>
    <w:rsid w:val="00914611"/>
    <w:rsid w:val="00963ED2"/>
    <w:rsid w:val="009A1CC9"/>
    <w:rsid w:val="009A7B95"/>
    <w:rsid w:val="009C158F"/>
    <w:rsid w:val="009D0891"/>
    <w:rsid w:val="009E3584"/>
    <w:rsid w:val="00A14B2D"/>
    <w:rsid w:val="00A16B19"/>
    <w:rsid w:val="00A33FBB"/>
    <w:rsid w:val="00AA5D7B"/>
    <w:rsid w:val="00AA6881"/>
    <w:rsid w:val="00AB16AC"/>
    <w:rsid w:val="00AC0151"/>
    <w:rsid w:val="00AD20D5"/>
    <w:rsid w:val="00AE5516"/>
    <w:rsid w:val="00B1008D"/>
    <w:rsid w:val="00B16F2E"/>
    <w:rsid w:val="00B2254F"/>
    <w:rsid w:val="00B872FB"/>
    <w:rsid w:val="00B94B5B"/>
    <w:rsid w:val="00B97E22"/>
    <w:rsid w:val="00BB4712"/>
    <w:rsid w:val="00BC79DF"/>
    <w:rsid w:val="00BE25C9"/>
    <w:rsid w:val="00BF156E"/>
    <w:rsid w:val="00C0184C"/>
    <w:rsid w:val="00C044B3"/>
    <w:rsid w:val="00C24ED3"/>
    <w:rsid w:val="00C257D1"/>
    <w:rsid w:val="00C271F0"/>
    <w:rsid w:val="00C31D47"/>
    <w:rsid w:val="00C42BC7"/>
    <w:rsid w:val="00C65881"/>
    <w:rsid w:val="00C67722"/>
    <w:rsid w:val="00C82069"/>
    <w:rsid w:val="00CA4A52"/>
    <w:rsid w:val="00CA7B10"/>
    <w:rsid w:val="00D32130"/>
    <w:rsid w:val="00D46B9D"/>
    <w:rsid w:val="00D61E69"/>
    <w:rsid w:val="00D63729"/>
    <w:rsid w:val="00D771F7"/>
    <w:rsid w:val="00D840FB"/>
    <w:rsid w:val="00DA6FA1"/>
    <w:rsid w:val="00DD2EAE"/>
    <w:rsid w:val="00DD704F"/>
    <w:rsid w:val="00DE2CCA"/>
    <w:rsid w:val="00DE4620"/>
    <w:rsid w:val="00DF146B"/>
    <w:rsid w:val="00DF643F"/>
    <w:rsid w:val="00E043E7"/>
    <w:rsid w:val="00E433C9"/>
    <w:rsid w:val="00E526F3"/>
    <w:rsid w:val="00E530EF"/>
    <w:rsid w:val="00ED0862"/>
    <w:rsid w:val="00F10C1A"/>
    <w:rsid w:val="00F17C21"/>
    <w:rsid w:val="00F2085F"/>
    <w:rsid w:val="00F56E72"/>
    <w:rsid w:val="00F634E6"/>
    <w:rsid w:val="00FC4ED2"/>
    <w:rsid w:val="00FD0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BEE0"/>
  <w15:docId w15:val="{44373142-7BB4-4A8B-A7DE-38A21589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856"/>
    <w:pPr>
      <w:jc w:val="both"/>
    </w:pPr>
    <w:rPr>
      <w:rFonts w:ascii="Arial" w:hAnsi="Arial"/>
      <w:spacing w:val="-5"/>
      <w:lang w:eastAsia="en-US"/>
    </w:rPr>
  </w:style>
  <w:style w:type="paragraph" w:styleId="Heading1">
    <w:name w:val="heading 1"/>
    <w:basedOn w:val="HeadingBase"/>
    <w:next w:val="BodyText"/>
    <w:qFormat/>
    <w:rsid w:val="00264856"/>
    <w:pPr>
      <w:spacing w:after="220"/>
      <w:jc w:val="left"/>
      <w:outlineLvl w:val="0"/>
    </w:pPr>
  </w:style>
  <w:style w:type="paragraph" w:styleId="Heading2">
    <w:name w:val="heading 2"/>
    <w:basedOn w:val="HeadingBase"/>
    <w:next w:val="BodyText"/>
    <w:qFormat/>
    <w:rsid w:val="00264856"/>
    <w:pPr>
      <w:jc w:val="left"/>
      <w:outlineLvl w:val="1"/>
    </w:pPr>
    <w:rPr>
      <w:sz w:val="18"/>
    </w:rPr>
  </w:style>
  <w:style w:type="paragraph" w:styleId="Heading3">
    <w:name w:val="heading 3"/>
    <w:basedOn w:val="HeadingBase"/>
    <w:next w:val="BodyText"/>
    <w:qFormat/>
    <w:rsid w:val="00264856"/>
    <w:pPr>
      <w:spacing w:after="220"/>
      <w:jc w:val="left"/>
      <w:outlineLvl w:val="2"/>
    </w:pPr>
    <w:rPr>
      <w:rFonts w:ascii="Arial" w:hAnsi="Arial"/>
      <w:sz w:val="22"/>
    </w:rPr>
  </w:style>
  <w:style w:type="paragraph" w:styleId="Heading4">
    <w:name w:val="heading 4"/>
    <w:basedOn w:val="HeadingBase"/>
    <w:next w:val="BodyText"/>
    <w:qFormat/>
    <w:rsid w:val="00264856"/>
    <w:pPr>
      <w:ind w:left="360"/>
      <w:outlineLvl w:val="3"/>
    </w:pPr>
    <w:rPr>
      <w:spacing w:val="-5"/>
      <w:sz w:val="18"/>
    </w:rPr>
  </w:style>
  <w:style w:type="paragraph" w:styleId="Heading5">
    <w:name w:val="heading 5"/>
    <w:basedOn w:val="HeadingBase"/>
    <w:next w:val="BodyText"/>
    <w:qFormat/>
    <w:rsid w:val="00264856"/>
    <w:pPr>
      <w:ind w:left="720"/>
      <w:outlineLvl w:val="4"/>
    </w:pPr>
    <w:rPr>
      <w:spacing w:val="-5"/>
      <w:sz w:val="18"/>
    </w:rPr>
  </w:style>
  <w:style w:type="paragraph" w:styleId="Heading6">
    <w:name w:val="heading 6"/>
    <w:basedOn w:val="HeadingBase"/>
    <w:next w:val="BodyText"/>
    <w:qFormat/>
    <w:rsid w:val="00264856"/>
    <w:pPr>
      <w:ind w:left="1080"/>
      <w:outlineLvl w:val="5"/>
    </w:pPr>
    <w:rPr>
      <w:spacing w:val="-5"/>
      <w:sz w:val="18"/>
    </w:rPr>
  </w:style>
  <w:style w:type="paragraph" w:styleId="Heading7">
    <w:name w:val="heading 7"/>
    <w:basedOn w:val="Normal"/>
    <w:next w:val="Normal"/>
    <w:qFormat/>
    <w:rsid w:val="00264856"/>
    <w:pPr>
      <w:keepNext/>
      <w:outlineLvl w:val="6"/>
    </w:pPr>
    <w:rPr>
      <w:sz w:val="24"/>
    </w:rPr>
  </w:style>
  <w:style w:type="paragraph" w:styleId="Heading8">
    <w:name w:val="heading 8"/>
    <w:basedOn w:val="Normal"/>
    <w:next w:val="Normal"/>
    <w:qFormat/>
    <w:rsid w:val="00264856"/>
    <w:pPr>
      <w:keepNext/>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264856"/>
    <w:pPr>
      <w:spacing w:before="220" w:after="220" w:line="220" w:lineRule="atLeast"/>
    </w:pPr>
  </w:style>
  <w:style w:type="paragraph" w:styleId="Salutation">
    <w:name w:val="Salutation"/>
    <w:basedOn w:val="Normal"/>
    <w:next w:val="SubjectLine"/>
    <w:semiHidden/>
    <w:rsid w:val="00264856"/>
    <w:pPr>
      <w:spacing w:before="220" w:after="220" w:line="220" w:lineRule="atLeast"/>
      <w:jc w:val="left"/>
    </w:pPr>
  </w:style>
  <w:style w:type="paragraph" w:styleId="BodyText">
    <w:name w:val="Body Text"/>
    <w:basedOn w:val="Normal"/>
    <w:semiHidden/>
    <w:rsid w:val="00264856"/>
    <w:pPr>
      <w:spacing w:after="220" w:line="220" w:lineRule="atLeast"/>
    </w:pPr>
  </w:style>
  <w:style w:type="paragraph" w:customStyle="1" w:styleId="CcList">
    <w:name w:val="Cc List"/>
    <w:basedOn w:val="Normal"/>
    <w:rsid w:val="00264856"/>
    <w:pPr>
      <w:keepLines/>
      <w:spacing w:line="220" w:lineRule="atLeast"/>
      <w:ind w:left="360" w:hanging="360"/>
    </w:pPr>
  </w:style>
  <w:style w:type="paragraph" w:styleId="Closing">
    <w:name w:val="Closing"/>
    <w:basedOn w:val="Normal"/>
    <w:next w:val="Signature"/>
    <w:semiHidden/>
    <w:rsid w:val="00264856"/>
    <w:pPr>
      <w:keepNext/>
      <w:spacing w:after="60" w:line="220" w:lineRule="atLeast"/>
    </w:pPr>
  </w:style>
  <w:style w:type="paragraph" w:styleId="Signature">
    <w:name w:val="Signature"/>
    <w:basedOn w:val="Normal"/>
    <w:next w:val="SignatureJobTitle"/>
    <w:semiHidden/>
    <w:rsid w:val="00264856"/>
    <w:pPr>
      <w:keepNext/>
      <w:spacing w:before="880" w:line="220" w:lineRule="atLeast"/>
      <w:jc w:val="left"/>
    </w:pPr>
  </w:style>
  <w:style w:type="paragraph" w:customStyle="1" w:styleId="CompanyName">
    <w:name w:val="Company Name"/>
    <w:basedOn w:val="Normal"/>
    <w:rsid w:val="00264856"/>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264856"/>
    <w:pPr>
      <w:spacing w:after="220" w:line="220" w:lineRule="atLeast"/>
    </w:pPr>
  </w:style>
  <w:style w:type="character" w:styleId="Emphasis">
    <w:name w:val="Emphasis"/>
    <w:qFormat/>
    <w:rsid w:val="00264856"/>
    <w:rPr>
      <w:rFonts w:ascii="Arial Black" w:hAnsi="Arial Black"/>
      <w:sz w:val="18"/>
    </w:rPr>
  </w:style>
  <w:style w:type="paragraph" w:customStyle="1" w:styleId="Enclosure">
    <w:name w:val="Enclosure"/>
    <w:basedOn w:val="Normal"/>
    <w:next w:val="CcList"/>
    <w:rsid w:val="00264856"/>
    <w:pPr>
      <w:keepNext/>
      <w:keepLines/>
      <w:spacing w:after="220" w:line="220" w:lineRule="atLeast"/>
    </w:pPr>
  </w:style>
  <w:style w:type="paragraph" w:customStyle="1" w:styleId="HeadingBase">
    <w:name w:val="Heading Base"/>
    <w:basedOn w:val="Normal"/>
    <w:next w:val="BodyText"/>
    <w:rsid w:val="00264856"/>
    <w:pPr>
      <w:keepNext/>
      <w:keepLines/>
      <w:spacing w:line="220" w:lineRule="atLeast"/>
    </w:pPr>
    <w:rPr>
      <w:rFonts w:ascii="Arial Black" w:hAnsi="Arial Black"/>
      <w:spacing w:val="-10"/>
      <w:kern w:val="20"/>
    </w:rPr>
  </w:style>
  <w:style w:type="paragraph" w:customStyle="1" w:styleId="InsideAddress">
    <w:name w:val="Inside Address"/>
    <w:basedOn w:val="Normal"/>
    <w:rsid w:val="00264856"/>
    <w:pPr>
      <w:spacing w:line="220" w:lineRule="atLeast"/>
    </w:pPr>
  </w:style>
  <w:style w:type="paragraph" w:customStyle="1" w:styleId="InsideAddressName">
    <w:name w:val="Inside Address Name"/>
    <w:basedOn w:val="InsideAddress"/>
    <w:next w:val="InsideAddress"/>
    <w:rsid w:val="00264856"/>
    <w:pPr>
      <w:spacing w:before="220"/>
    </w:pPr>
  </w:style>
  <w:style w:type="paragraph" w:customStyle="1" w:styleId="MailingInstructions">
    <w:name w:val="Mailing Instructions"/>
    <w:basedOn w:val="Normal"/>
    <w:next w:val="InsideAddressName"/>
    <w:rsid w:val="00264856"/>
    <w:pPr>
      <w:spacing w:after="220" w:line="220" w:lineRule="atLeast"/>
    </w:pPr>
    <w:rPr>
      <w:caps/>
    </w:rPr>
  </w:style>
  <w:style w:type="paragraph" w:customStyle="1" w:styleId="ReferenceInitials">
    <w:name w:val="Reference Initials"/>
    <w:basedOn w:val="Normal"/>
    <w:next w:val="Enclosure"/>
    <w:rsid w:val="00264856"/>
    <w:pPr>
      <w:keepNext/>
      <w:keepLines/>
      <w:spacing w:before="220" w:line="220" w:lineRule="atLeast"/>
    </w:pPr>
  </w:style>
  <w:style w:type="paragraph" w:customStyle="1" w:styleId="ReferenceLine">
    <w:name w:val="Reference Line"/>
    <w:basedOn w:val="Normal"/>
    <w:next w:val="MailingInstructions"/>
    <w:rsid w:val="00264856"/>
    <w:pPr>
      <w:spacing w:after="220" w:line="220" w:lineRule="atLeast"/>
      <w:jc w:val="left"/>
    </w:pPr>
  </w:style>
  <w:style w:type="paragraph" w:customStyle="1" w:styleId="ReturnAddress">
    <w:name w:val="Return Address"/>
    <w:basedOn w:val="Normal"/>
    <w:rsid w:val="00264856"/>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264856"/>
    <w:pPr>
      <w:spacing w:before="0"/>
    </w:pPr>
  </w:style>
  <w:style w:type="paragraph" w:customStyle="1" w:styleId="SignatureJobTitle">
    <w:name w:val="Signature Job Title"/>
    <w:basedOn w:val="Signature"/>
    <w:next w:val="SignatureCompany"/>
    <w:rsid w:val="00264856"/>
    <w:pPr>
      <w:spacing w:before="0"/>
    </w:pPr>
  </w:style>
  <w:style w:type="character" w:customStyle="1" w:styleId="Slogan">
    <w:name w:val="Slogan"/>
    <w:basedOn w:val="DefaultParagraphFont"/>
    <w:rsid w:val="00264856"/>
    <w:rPr>
      <w:rFonts w:ascii="Arial Black" w:hAnsi="Arial Black"/>
      <w:sz w:val="18"/>
    </w:rPr>
  </w:style>
  <w:style w:type="paragraph" w:customStyle="1" w:styleId="SubjectLine">
    <w:name w:val="Subject Line"/>
    <w:basedOn w:val="Normal"/>
    <w:next w:val="BodyText"/>
    <w:rsid w:val="00264856"/>
    <w:pPr>
      <w:spacing w:after="220" w:line="220" w:lineRule="atLeast"/>
      <w:jc w:val="left"/>
    </w:pPr>
    <w:rPr>
      <w:rFonts w:ascii="Arial Black" w:hAnsi="Arial Black"/>
      <w:spacing w:val="-10"/>
    </w:rPr>
  </w:style>
  <w:style w:type="paragraph" w:styleId="Header">
    <w:name w:val="header"/>
    <w:basedOn w:val="Normal"/>
    <w:semiHidden/>
    <w:rsid w:val="00264856"/>
    <w:pPr>
      <w:tabs>
        <w:tab w:val="center" w:pos="4320"/>
        <w:tab w:val="right" w:pos="8640"/>
      </w:tabs>
    </w:pPr>
  </w:style>
  <w:style w:type="paragraph" w:styleId="List">
    <w:name w:val="List"/>
    <w:basedOn w:val="BodyText"/>
    <w:semiHidden/>
    <w:rsid w:val="00264856"/>
    <w:pPr>
      <w:ind w:left="360" w:hanging="360"/>
    </w:pPr>
  </w:style>
  <w:style w:type="paragraph" w:styleId="ListBullet">
    <w:name w:val="List Bullet"/>
    <w:basedOn w:val="List"/>
    <w:semiHidden/>
    <w:rsid w:val="00264856"/>
    <w:pPr>
      <w:numPr>
        <w:numId w:val="3"/>
      </w:numPr>
    </w:pPr>
  </w:style>
  <w:style w:type="paragraph" w:styleId="ListNumber">
    <w:name w:val="List Number"/>
    <w:basedOn w:val="BodyText"/>
    <w:semiHidden/>
    <w:rsid w:val="00264856"/>
    <w:pPr>
      <w:numPr>
        <w:numId w:val="4"/>
      </w:numPr>
    </w:pPr>
  </w:style>
  <w:style w:type="paragraph" w:styleId="Footer">
    <w:name w:val="footer"/>
    <w:basedOn w:val="Normal"/>
    <w:link w:val="FooterChar"/>
    <w:uiPriority w:val="99"/>
    <w:rsid w:val="00264856"/>
    <w:pPr>
      <w:tabs>
        <w:tab w:val="center" w:pos="4320"/>
        <w:tab w:val="right" w:pos="8640"/>
      </w:tabs>
    </w:pPr>
  </w:style>
  <w:style w:type="paragraph" w:styleId="BodyText2">
    <w:name w:val="Body Text 2"/>
    <w:basedOn w:val="Normal"/>
    <w:semiHidden/>
    <w:rsid w:val="00264856"/>
    <w:rPr>
      <w:sz w:val="24"/>
    </w:rPr>
  </w:style>
  <w:style w:type="character" w:styleId="Hyperlink">
    <w:name w:val="Hyperlink"/>
    <w:basedOn w:val="DefaultParagraphFont"/>
    <w:uiPriority w:val="99"/>
    <w:rsid w:val="00264856"/>
    <w:rPr>
      <w:color w:val="0000FF"/>
      <w:u w:val="single"/>
    </w:rPr>
  </w:style>
  <w:style w:type="paragraph" w:styleId="BalloonText">
    <w:name w:val="Balloon Text"/>
    <w:basedOn w:val="Normal"/>
    <w:link w:val="BalloonTextChar"/>
    <w:uiPriority w:val="99"/>
    <w:semiHidden/>
    <w:unhideWhenUsed/>
    <w:rsid w:val="00C65881"/>
    <w:rPr>
      <w:rFonts w:ascii="Tahoma" w:hAnsi="Tahoma" w:cs="Tahoma"/>
      <w:sz w:val="16"/>
      <w:szCs w:val="16"/>
    </w:rPr>
  </w:style>
  <w:style w:type="character" w:customStyle="1" w:styleId="BalloonTextChar">
    <w:name w:val="Balloon Text Char"/>
    <w:basedOn w:val="DefaultParagraphFont"/>
    <w:link w:val="BalloonText"/>
    <w:uiPriority w:val="99"/>
    <w:semiHidden/>
    <w:rsid w:val="00C65881"/>
    <w:rPr>
      <w:rFonts w:ascii="Tahoma" w:hAnsi="Tahoma" w:cs="Tahoma"/>
      <w:spacing w:val="-5"/>
      <w:sz w:val="16"/>
      <w:szCs w:val="16"/>
      <w:lang w:eastAsia="en-US"/>
    </w:rPr>
  </w:style>
  <w:style w:type="paragraph" w:styleId="ListParagraph">
    <w:name w:val="List Paragraph"/>
    <w:basedOn w:val="Normal"/>
    <w:uiPriority w:val="34"/>
    <w:qFormat/>
    <w:rsid w:val="00481A62"/>
    <w:pPr>
      <w:ind w:left="720"/>
      <w:contextualSpacing/>
    </w:pPr>
  </w:style>
  <w:style w:type="character" w:customStyle="1" w:styleId="FooterChar">
    <w:name w:val="Footer Char"/>
    <w:basedOn w:val="DefaultParagraphFont"/>
    <w:link w:val="Footer"/>
    <w:uiPriority w:val="99"/>
    <w:rsid w:val="00491E05"/>
    <w:rPr>
      <w:rFonts w:ascii="Arial"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63672">
      <w:bodyDiv w:val="1"/>
      <w:marLeft w:val="0"/>
      <w:marRight w:val="0"/>
      <w:marTop w:val="0"/>
      <w:marBottom w:val="0"/>
      <w:divBdr>
        <w:top w:val="none" w:sz="0" w:space="0" w:color="auto"/>
        <w:left w:val="none" w:sz="0" w:space="0" w:color="auto"/>
        <w:bottom w:val="none" w:sz="0" w:space="0" w:color="auto"/>
        <w:right w:val="none" w:sz="0" w:space="0" w:color="auto"/>
      </w:divBdr>
    </w:div>
    <w:div w:id="1824000969">
      <w:bodyDiv w:val="1"/>
      <w:marLeft w:val="0"/>
      <w:marRight w:val="0"/>
      <w:marTop w:val="0"/>
      <w:marBottom w:val="0"/>
      <w:divBdr>
        <w:top w:val="none" w:sz="0" w:space="0" w:color="auto"/>
        <w:left w:val="none" w:sz="0" w:space="0" w:color="auto"/>
        <w:bottom w:val="none" w:sz="0" w:space="0" w:color="auto"/>
        <w:right w:val="none" w:sz="0" w:space="0" w:color="auto"/>
      </w:divBdr>
    </w:div>
    <w:div w:id="194591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lent%20Associates\Desktop\Letter%20Fax%20Documents\Head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1386-D87E-4FE4-AF58-B306D81B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template.dotx</Template>
  <TotalTime>1</TotalTime>
  <Pages>5</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25 May 2000</vt:lpstr>
    </vt:vector>
  </TitlesOfParts>
  <Company/>
  <LinksUpToDate>false</LinksUpToDate>
  <CharactersWithSpaces>11501</CharactersWithSpaces>
  <SharedDoc>false</SharedDoc>
  <HLinks>
    <vt:vector size="6" baseType="variant">
      <vt:variant>
        <vt:i4>3801167</vt:i4>
      </vt:variant>
      <vt:variant>
        <vt:i4>3</vt:i4>
      </vt:variant>
      <vt:variant>
        <vt:i4>0</vt:i4>
      </vt:variant>
      <vt:variant>
        <vt:i4>5</vt:i4>
      </vt:variant>
      <vt:variant>
        <vt:lpwstr>mailto:email@solentassociates.co.uk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May 2000</dc:title>
  <dc:subject/>
  <dc:creator>Solent Associates</dc:creator>
  <cp:keywords/>
  <dc:description/>
  <cp:lastModifiedBy>David Winsall</cp:lastModifiedBy>
  <cp:revision>2</cp:revision>
  <cp:lastPrinted>2018-02-26T16:04:00Z</cp:lastPrinted>
  <dcterms:created xsi:type="dcterms:W3CDTF">2018-05-25T09:24:00Z</dcterms:created>
  <dcterms:modified xsi:type="dcterms:W3CDTF">2018-05-25T09:24:00Z</dcterms:modified>
  <cp:category>Letter</cp:category>
</cp:coreProperties>
</file>